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DC0" w14:textId="24CBB8AF" w:rsidR="007B07C3" w:rsidRPr="00FB7D2E" w:rsidRDefault="007B07C3" w:rsidP="00CD3590">
      <w:pPr>
        <w:rPr>
          <w:rFonts w:ascii="Poor Richard" w:hAnsi="Poor Richard"/>
          <w:b/>
        </w:rPr>
      </w:pPr>
      <w:r>
        <w:rPr>
          <w:sz w:val="24"/>
        </w:rPr>
        <w:br/>
      </w:r>
      <w:r>
        <w:rPr>
          <w:sz w:val="24"/>
        </w:rPr>
        <w:br/>
      </w:r>
      <w:r w:rsidR="003F77AD">
        <w:rPr>
          <w:rFonts w:ascii="Poor Richard" w:hAnsi="Poor Richard"/>
          <w:b/>
        </w:rPr>
        <w:t xml:space="preserve">                                  </w:t>
      </w:r>
      <w:r w:rsidR="00CD3590">
        <w:rPr>
          <w:rFonts w:ascii="Poor Richard" w:hAnsi="Poor Richard"/>
          <w:b/>
        </w:rPr>
        <w:t xml:space="preserve">               </w:t>
      </w:r>
      <w:r w:rsidR="003F77AD">
        <w:rPr>
          <w:rFonts w:ascii="Poor Richard" w:hAnsi="Poor Richard"/>
          <w:b/>
        </w:rPr>
        <w:t xml:space="preserve"> </w:t>
      </w:r>
      <w:r w:rsidRPr="00FB7D2E">
        <w:rPr>
          <w:rFonts w:ascii="Poor Richard" w:hAnsi="Poor Richard"/>
          <w:b/>
        </w:rPr>
        <w:t>Prospect Hill Charitable Trust</w:t>
      </w:r>
    </w:p>
    <w:p w14:paraId="2A78973D" w14:textId="77777777" w:rsidR="007B07C3" w:rsidRPr="00FB7D2E" w:rsidRDefault="007B07C3" w:rsidP="007B07C3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                                                          </w:t>
      </w:r>
      <w:r w:rsidRPr="00FB7D2E">
        <w:rPr>
          <w:rFonts w:ascii="Poor Richard" w:hAnsi="Poor Richard"/>
          <w:b/>
        </w:rPr>
        <w:t>Tax ID # 20-6898461</w:t>
      </w:r>
    </w:p>
    <w:p w14:paraId="6F4EB5A1" w14:textId="77777777" w:rsidR="007B07C3" w:rsidRPr="006E2CB4" w:rsidRDefault="007B07C3" w:rsidP="007B07C3">
      <w:pPr>
        <w:rPr>
          <w:rFonts w:ascii="Poor Richard" w:hAnsi="Poor Richard"/>
          <w:sz w:val="28"/>
          <w:szCs w:val="28"/>
          <w:lang w:val="pt-BR"/>
        </w:rPr>
      </w:pPr>
      <w:r>
        <w:rPr>
          <w:rFonts w:ascii="Poor Richard" w:hAnsi="Poor Richard"/>
          <w:b/>
        </w:rPr>
        <w:t xml:space="preserve">                                                                </w:t>
      </w:r>
      <w:r w:rsidRPr="006E2CB4">
        <w:rPr>
          <w:rFonts w:ascii="Poor Richard" w:hAnsi="Poor Richard"/>
          <w:b/>
          <w:lang w:val="pt-BR"/>
        </w:rPr>
        <w:t xml:space="preserve">501 (c) (3) </w:t>
      </w:r>
      <w:proofErr w:type="spellStart"/>
      <w:r w:rsidRPr="006E2CB4">
        <w:rPr>
          <w:rFonts w:ascii="Poor Richard" w:hAnsi="Poor Richard"/>
          <w:b/>
          <w:lang w:val="pt-BR"/>
        </w:rPr>
        <w:t>exempt</w:t>
      </w:r>
      <w:proofErr w:type="spellEnd"/>
      <w:r w:rsidRPr="006E2CB4">
        <w:rPr>
          <w:rFonts w:ascii="Poor Richard" w:hAnsi="Poor Richard"/>
          <w:b/>
          <w:lang w:val="pt-BR"/>
        </w:rPr>
        <w:t xml:space="preserve"> </w:t>
      </w:r>
    </w:p>
    <w:p w14:paraId="399AE3B7" w14:textId="77777777" w:rsidR="007B07C3" w:rsidRPr="006E2CB4" w:rsidRDefault="007B07C3" w:rsidP="007B07C3">
      <w:pPr>
        <w:rPr>
          <w:lang w:val="pt-BR"/>
        </w:rPr>
      </w:pPr>
    </w:p>
    <w:p w14:paraId="39B55B72" w14:textId="77777777" w:rsidR="006E2CB4" w:rsidRPr="006E2CB4" w:rsidRDefault="006E2CB4" w:rsidP="006E2CB4">
      <w:pPr>
        <w:rPr>
          <w:rFonts w:ascii="Poor Richard" w:hAnsi="Poor Richard"/>
          <w:sz w:val="28"/>
          <w:szCs w:val="28"/>
          <w:lang w:val="pt-BR"/>
        </w:rPr>
      </w:pPr>
      <w:proofErr w:type="spellStart"/>
      <w:r w:rsidRPr="006E2CB4">
        <w:rPr>
          <w:rFonts w:ascii="Poor Richard" w:hAnsi="Poor Richard"/>
          <w:b/>
          <w:sz w:val="40"/>
          <w:szCs w:val="40"/>
          <w:lang w:val="pt-BR"/>
        </w:rPr>
        <w:t>P</w:t>
      </w:r>
      <w:r w:rsidRPr="006E2CB4">
        <w:rPr>
          <w:rFonts w:ascii="Poor Richard" w:hAnsi="Poor Richard"/>
          <w:sz w:val="40"/>
          <w:szCs w:val="40"/>
          <w:lang w:val="pt-BR"/>
        </w:rPr>
        <w:t>rospect</w:t>
      </w:r>
      <w:proofErr w:type="spellEnd"/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40"/>
          <w:szCs w:val="40"/>
          <w:lang w:val="pt-BR"/>
        </w:rPr>
        <w:tab/>
      </w:r>
      <w:r w:rsidRPr="006E2CB4">
        <w:rPr>
          <w:rFonts w:ascii="Poor Richard" w:hAnsi="Poor Richard"/>
          <w:sz w:val="28"/>
          <w:szCs w:val="28"/>
          <w:lang w:val="pt-BR"/>
        </w:rPr>
        <w:t>P O Box 3066</w:t>
      </w:r>
    </w:p>
    <w:p w14:paraId="7D81FDF3" w14:textId="77777777" w:rsidR="006E2CB4" w:rsidRDefault="006E2CB4" w:rsidP="006E2C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  <w:sz w:val="40"/>
          <w:szCs w:val="40"/>
        </w:rPr>
        <w:t>H</w:t>
      </w:r>
      <w:r>
        <w:rPr>
          <w:rFonts w:ascii="Poor Richard" w:hAnsi="Poor Richard"/>
          <w:sz w:val="40"/>
          <w:szCs w:val="40"/>
        </w:rPr>
        <w:t xml:space="preserve">ill </w:t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28"/>
          <w:szCs w:val="28"/>
        </w:rPr>
        <w:t>Nantucket, MA 02584</w:t>
      </w:r>
    </w:p>
    <w:p w14:paraId="7EF855CD" w14:textId="77777777" w:rsidR="006E2CB4" w:rsidRDefault="006E2CB4" w:rsidP="006E2C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  <w:sz w:val="40"/>
          <w:szCs w:val="40"/>
        </w:rPr>
        <w:t>C</w:t>
      </w:r>
      <w:r>
        <w:rPr>
          <w:rFonts w:ascii="Poor Richard" w:hAnsi="Poor Richard"/>
          <w:sz w:val="40"/>
          <w:szCs w:val="40"/>
        </w:rPr>
        <w:t xml:space="preserve">emetery </w:t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40"/>
          <w:szCs w:val="40"/>
        </w:rPr>
        <w:tab/>
      </w:r>
      <w:r>
        <w:rPr>
          <w:rFonts w:ascii="Poor Richard" w:hAnsi="Poor Richard"/>
          <w:sz w:val="28"/>
          <w:szCs w:val="28"/>
        </w:rPr>
        <w:t>Tax ID#04-2001200</w:t>
      </w:r>
    </w:p>
    <w:p w14:paraId="18008380" w14:textId="77777777" w:rsidR="006E2CB4" w:rsidRPr="006E2CB4" w:rsidRDefault="006E2CB4" w:rsidP="006E2CB4">
      <w:pPr>
        <w:rPr>
          <w:rFonts w:ascii="Poor Richard" w:hAnsi="Poor Richard"/>
          <w:sz w:val="28"/>
          <w:szCs w:val="28"/>
          <w:lang w:val="fr-FR"/>
        </w:rPr>
      </w:pPr>
      <w:r w:rsidRPr="006E2CB4">
        <w:rPr>
          <w:rFonts w:ascii="Poor Richard" w:hAnsi="Poor Richard"/>
          <w:b/>
          <w:sz w:val="40"/>
          <w:szCs w:val="40"/>
          <w:lang w:val="fr-FR"/>
        </w:rPr>
        <w:t>A</w:t>
      </w:r>
      <w:r w:rsidRPr="006E2CB4">
        <w:rPr>
          <w:rFonts w:ascii="Poor Richard" w:hAnsi="Poor Richard"/>
          <w:sz w:val="40"/>
          <w:szCs w:val="40"/>
          <w:lang w:val="fr-FR"/>
        </w:rPr>
        <w:t>ssociation, Inc.</w:t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40"/>
          <w:szCs w:val="40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>501 (c) (13) exempt</w:t>
      </w:r>
    </w:p>
    <w:p w14:paraId="66C179DF" w14:textId="77777777" w:rsidR="006E2CB4" w:rsidRPr="006E2CB4" w:rsidRDefault="006E2CB4" w:rsidP="006E2CB4">
      <w:pPr>
        <w:rPr>
          <w:rFonts w:ascii="Poor Richard" w:hAnsi="Poor Richard"/>
          <w:sz w:val="28"/>
          <w:szCs w:val="28"/>
          <w:lang w:val="fr-FR"/>
        </w:rPr>
      </w:pPr>
      <w:r w:rsidRPr="006E2CB4">
        <w:rPr>
          <w:rFonts w:ascii="Poor Richard" w:hAnsi="Poor Richard"/>
          <w:sz w:val="28"/>
          <w:szCs w:val="28"/>
          <w:lang w:val="fr-FR"/>
        </w:rPr>
        <w:t>www.prospecthillcemetery.com</w:t>
      </w:r>
      <w:r w:rsidRPr="006E2CB4">
        <w:rPr>
          <w:rFonts w:ascii="Poor Richard" w:hAnsi="Poor Richard"/>
          <w:sz w:val="28"/>
          <w:szCs w:val="28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ab/>
      </w:r>
      <w:r w:rsidRPr="006E2CB4">
        <w:rPr>
          <w:rFonts w:ascii="Poor Richard" w:hAnsi="Poor Richard"/>
          <w:sz w:val="28"/>
          <w:szCs w:val="28"/>
          <w:lang w:val="fr-FR"/>
        </w:rPr>
        <w:tab/>
        <w:t>508-825-9955</w:t>
      </w:r>
    </w:p>
    <w:p w14:paraId="276D5EF1" w14:textId="77777777" w:rsidR="006E2CB4" w:rsidRDefault="006E2CB4" w:rsidP="006E2CB4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_____________________________________________________________</w:t>
      </w:r>
    </w:p>
    <w:p w14:paraId="29E011DA" w14:textId="77777777" w:rsidR="006E2CB4" w:rsidRPr="00E008C5" w:rsidRDefault="006E2CB4" w:rsidP="006E2CB4">
      <w:pPr>
        <w:rPr>
          <w:rFonts w:ascii="Poor Richard" w:hAnsi="Poor Richard"/>
          <w:sz w:val="22"/>
          <w:szCs w:val="22"/>
        </w:rPr>
      </w:pPr>
    </w:p>
    <w:p w14:paraId="1419AAE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7BEC13A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Heirs of Lot Number:</w:t>
      </w:r>
    </w:p>
    <w:p w14:paraId="2C07AF54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Deed Number:</w:t>
      </w:r>
    </w:p>
    <w:p w14:paraId="3DDDFA83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Section:</w:t>
      </w:r>
    </w:p>
    <w:p w14:paraId="07E05AFF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Graves Numbers:</w:t>
      </w:r>
    </w:p>
    <w:p w14:paraId="450F8F3A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State of Massachusetts</w:t>
      </w:r>
    </w:p>
    <w:p w14:paraId="00F66C75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County of Nantucket</w:t>
      </w:r>
    </w:p>
    <w:p w14:paraId="08AB6374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2130D4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1FF1C569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____________________</w:t>
      </w:r>
      <w:proofErr w:type="gramStart"/>
      <w:r>
        <w:rPr>
          <w:rFonts w:ascii="Poor Richard" w:hAnsi="Poor Richard"/>
          <w:sz w:val="28"/>
          <w:szCs w:val="28"/>
        </w:rPr>
        <w:t>_ ,</w:t>
      </w:r>
      <w:proofErr w:type="gramEnd"/>
      <w:r>
        <w:rPr>
          <w:rFonts w:ascii="Poor Richard" w:hAnsi="Poor Richard"/>
          <w:sz w:val="28"/>
          <w:szCs w:val="28"/>
        </w:rPr>
        <w:t xml:space="preserve"> residing at  _______________________________ </w:t>
      </w:r>
    </w:p>
    <w:p w14:paraId="192F1018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(name of person filling out the form) </w:t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  <w:t xml:space="preserve">(address of person filling out the form) </w:t>
      </w:r>
    </w:p>
    <w:p w14:paraId="3D893ABA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</w:p>
    <w:p w14:paraId="549ED722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being duly sworn, doth depose and say: That ____________________________,   </w:t>
      </w:r>
    </w:p>
    <w:p w14:paraId="6CB02889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0"/>
          <w:szCs w:val="20"/>
        </w:rPr>
        <w:t>(name of deceased)</w:t>
      </w:r>
    </w:p>
    <w:p w14:paraId="3D101345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late   ________________________________________________________ </w:t>
      </w:r>
    </w:p>
    <w:p w14:paraId="2CC00F84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</w:r>
      <w:r>
        <w:rPr>
          <w:rFonts w:ascii="Poor Richard" w:hAnsi="Poor Richard"/>
          <w:sz w:val="20"/>
          <w:szCs w:val="20"/>
        </w:rPr>
        <w:tab/>
        <w:t xml:space="preserve">(last </w:t>
      </w:r>
      <w:proofErr w:type="spellStart"/>
      <w:r>
        <w:rPr>
          <w:rFonts w:ascii="Poor Richard" w:hAnsi="Poor Richard"/>
          <w:sz w:val="20"/>
          <w:szCs w:val="20"/>
        </w:rPr>
        <w:t>know</w:t>
      </w:r>
      <w:proofErr w:type="spellEnd"/>
      <w:r>
        <w:rPr>
          <w:rFonts w:ascii="Poor Richard" w:hAnsi="Poor Richard"/>
          <w:sz w:val="20"/>
          <w:szCs w:val="20"/>
        </w:rPr>
        <w:t xml:space="preserve"> </w:t>
      </w:r>
      <w:proofErr w:type="gramStart"/>
      <w:r>
        <w:rPr>
          <w:rFonts w:ascii="Poor Richard" w:hAnsi="Poor Richard"/>
          <w:sz w:val="20"/>
          <w:szCs w:val="20"/>
        </w:rPr>
        <w:t>address  of</w:t>
      </w:r>
      <w:proofErr w:type="gramEnd"/>
      <w:r>
        <w:rPr>
          <w:rFonts w:ascii="Poor Richard" w:hAnsi="Poor Richard"/>
          <w:sz w:val="20"/>
          <w:szCs w:val="20"/>
        </w:rPr>
        <w:t xml:space="preserve"> deceased)</w:t>
      </w:r>
    </w:p>
    <w:p w14:paraId="5F1FFF70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69974646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of </w:t>
      </w:r>
      <w:proofErr w:type="gramStart"/>
      <w:r>
        <w:rPr>
          <w:rFonts w:ascii="Poor Richard" w:hAnsi="Poor Richard"/>
          <w:sz w:val="28"/>
          <w:szCs w:val="28"/>
        </w:rPr>
        <w:t>lot  number</w:t>
      </w:r>
      <w:proofErr w:type="gramEnd"/>
      <w:r>
        <w:rPr>
          <w:rFonts w:ascii="Poor Richard" w:hAnsi="Poor Richard"/>
          <w:sz w:val="28"/>
          <w:szCs w:val="28"/>
        </w:rPr>
        <w:t xml:space="preserve">   _______, section ___________,  graves number(s) ___________ </w:t>
      </w:r>
    </w:p>
    <w:p w14:paraId="6B6FDC6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D67F1C7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in the Prospect Hill Cemetery, situated in the state </w:t>
      </w:r>
      <w:proofErr w:type="gramStart"/>
      <w:r>
        <w:rPr>
          <w:rFonts w:ascii="Poor Richard" w:hAnsi="Poor Richard"/>
          <w:sz w:val="28"/>
          <w:szCs w:val="28"/>
        </w:rPr>
        <w:t>of  Massachusetts</w:t>
      </w:r>
      <w:proofErr w:type="gramEnd"/>
      <w:r>
        <w:rPr>
          <w:rFonts w:ascii="Poor Richard" w:hAnsi="Poor Richard"/>
          <w:sz w:val="28"/>
          <w:szCs w:val="28"/>
        </w:rPr>
        <w:t xml:space="preserve"> and the town </w:t>
      </w:r>
    </w:p>
    <w:p w14:paraId="57B33157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1078AC7A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and county of Nantucket, died on or about the   _________ day of __________ </w:t>
      </w:r>
    </w:p>
    <w:p w14:paraId="007D7DF2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6955542D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and did not specifically refer to said lot by last </w:t>
      </w:r>
      <w:proofErr w:type="gramStart"/>
      <w:r>
        <w:rPr>
          <w:rFonts w:ascii="Poor Richard" w:hAnsi="Poor Richard"/>
          <w:sz w:val="28"/>
          <w:szCs w:val="28"/>
        </w:rPr>
        <w:t>will  and</w:t>
      </w:r>
      <w:proofErr w:type="gramEnd"/>
      <w:r>
        <w:rPr>
          <w:rFonts w:ascii="Poor Richard" w:hAnsi="Poor Richard"/>
          <w:sz w:val="28"/>
          <w:szCs w:val="28"/>
        </w:rPr>
        <w:t xml:space="preserve"> testament. </w:t>
      </w:r>
    </w:p>
    <w:p w14:paraId="098B2316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39CDAEAD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</w:p>
    <w:p w14:paraId="22B2F8B8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That at the time of death of ________________________________________, </w:t>
      </w:r>
    </w:p>
    <w:p w14:paraId="46FC6477" w14:textId="77777777" w:rsidR="006E2CB4" w:rsidRPr="000E6B9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0"/>
          <w:szCs w:val="20"/>
        </w:rPr>
        <w:t xml:space="preserve"> (name of deceased)</w:t>
      </w:r>
    </w:p>
    <w:p w14:paraId="5BA6F6DB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_____________________________________________________________, </w:t>
      </w:r>
    </w:p>
    <w:p w14:paraId="2F59104B" w14:textId="77777777" w:rsidR="006E2CB4" w:rsidRDefault="006E2CB4" w:rsidP="006E2CB4">
      <w:pPr>
        <w:tabs>
          <w:tab w:val="left" w:pos="0"/>
        </w:tabs>
        <w:jc w:val="center"/>
        <w:rPr>
          <w:rFonts w:ascii="Poor Richard" w:hAnsi="Poor Richard"/>
          <w:sz w:val="20"/>
          <w:szCs w:val="20"/>
        </w:rPr>
      </w:pPr>
      <w:r>
        <w:rPr>
          <w:rFonts w:ascii="Poor Richard" w:hAnsi="Poor Richard"/>
          <w:sz w:val="20"/>
          <w:szCs w:val="20"/>
        </w:rPr>
        <w:t xml:space="preserve">(last </w:t>
      </w:r>
      <w:proofErr w:type="spellStart"/>
      <w:r>
        <w:rPr>
          <w:rFonts w:ascii="Poor Richard" w:hAnsi="Poor Richard"/>
          <w:sz w:val="20"/>
          <w:szCs w:val="20"/>
        </w:rPr>
        <w:t>know</w:t>
      </w:r>
      <w:proofErr w:type="spellEnd"/>
      <w:r>
        <w:rPr>
          <w:rFonts w:ascii="Poor Richard" w:hAnsi="Poor Richard"/>
          <w:sz w:val="20"/>
          <w:szCs w:val="20"/>
        </w:rPr>
        <w:t xml:space="preserve"> </w:t>
      </w:r>
      <w:proofErr w:type="gramStart"/>
      <w:r>
        <w:rPr>
          <w:rFonts w:ascii="Poor Richard" w:hAnsi="Poor Richard"/>
          <w:sz w:val="20"/>
          <w:szCs w:val="20"/>
        </w:rPr>
        <w:t>address  of</w:t>
      </w:r>
      <w:proofErr w:type="gramEnd"/>
      <w:r>
        <w:rPr>
          <w:rFonts w:ascii="Poor Richard" w:hAnsi="Poor Richard"/>
          <w:sz w:val="20"/>
          <w:szCs w:val="20"/>
        </w:rPr>
        <w:t xml:space="preserve"> deceased)</w:t>
      </w:r>
    </w:p>
    <w:p w14:paraId="06D2D3D5" w14:textId="77777777" w:rsidR="006E2CB4" w:rsidRDefault="006E2CB4" w:rsidP="006E2CB4">
      <w:pPr>
        <w:tabs>
          <w:tab w:val="left" w:pos="0"/>
        </w:tabs>
        <w:jc w:val="center"/>
        <w:rPr>
          <w:rFonts w:ascii="Poor Richard" w:hAnsi="Poor Richard"/>
          <w:sz w:val="20"/>
          <w:szCs w:val="20"/>
        </w:rPr>
      </w:pPr>
    </w:p>
    <w:p w14:paraId="611549E6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0"/>
          <w:szCs w:val="20"/>
        </w:rPr>
      </w:pPr>
    </w:p>
    <w:p w14:paraId="08C0ED40" w14:textId="77777777" w:rsidR="006E2CB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left _______________________________ the sole surviving spouse.</w:t>
      </w:r>
    </w:p>
    <w:p w14:paraId="6C5A6AEB" w14:textId="77777777" w:rsidR="006E2CB4" w:rsidRPr="00D27244" w:rsidRDefault="006E2CB4" w:rsidP="006E2CB4">
      <w:pPr>
        <w:tabs>
          <w:tab w:val="left" w:pos="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</w:r>
      <w:r>
        <w:rPr>
          <w:rFonts w:ascii="Poor Richard" w:hAnsi="Poor Richard"/>
          <w:sz w:val="28"/>
          <w:szCs w:val="28"/>
        </w:rPr>
        <w:tab/>
      </w:r>
      <w:r w:rsidRPr="00D27244">
        <w:rPr>
          <w:rFonts w:ascii="Poor Richard" w:hAnsi="Poor Richard"/>
          <w:sz w:val="20"/>
          <w:szCs w:val="20"/>
        </w:rPr>
        <w:t>(name of spouse</w:t>
      </w:r>
      <w:r>
        <w:rPr>
          <w:rFonts w:ascii="Poor Richard" w:hAnsi="Poor Richard"/>
          <w:sz w:val="20"/>
          <w:szCs w:val="20"/>
        </w:rPr>
        <w:t xml:space="preserve"> or none</w:t>
      </w:r>
      <w:r w:rsidRPr="00D27244">
        <w:rPr>
          <w:rFonts w:ascii="Poor Richard" w:hAnsi="Poor Richard"/>
          <w:sz w:val="20"/>
          <w:szCs w:val="20"/>
        </w:rPr>
        <w:t>)</w:t>
      </w:r>
      <w:r>
        <w:rPr>
          <w:rFonts w:ascii="Poor Richard" w:hAnsi="Poor Richard"/>
          <w:sz w:val="20"/>
          <w:szCs w:val="20"/>
        </w:rPr>
        <w:t xml:space="preserve"> </w:t>
      </w:r>
    </w:p>
    <w:p w14:paraId="7681643E" w14:textId="115D26C2" w:rsidR="00C6297D" w:rsidRDefault="00343A34" w:rsidP="006E2CB4">
      <w:pPr>
        <w:rPr>
          <w:sz w:val="20"/>
        </w:rPr>
      </w:pPr>
      <w:bookmarkStart w:id="0" w:name="_GoBack"/>
      <w:bookmarkEnd w:id="0"/>
      <w:r>
        <w:rPr>
          <w:sz w:val="20"/>
        </w:rPr>
        <w:br/>
      </w:r>
      <w:r>
        <w:rPr>
          <w:sz w:val="20"/>
        </w:rPr>
        <w:br/>
      </w:r>
    </w:p>
    <w:p w14:paraId="5CEFA086" w14:textId="77777777" w:rsidR="00C6297D" w:rsidRDefault="00C6297D">
      <w:pPr>
        <w:tabs>
          <w:tab w:val="left" w:pos="4788"/>
        </w:tabs>
        <w:rPr>
          <w:sz w:val="20"/>
        </w:rPr>
      </w:pPr>
    </w:p>
    <w:sectPr w:rsidR="00C6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B938" w14:textId="77777777" w:rsidR="0086075A" w:rsidRDefault="0086075A">
      <w:r>
        <w:separator/>
      </w:r>
    </w:p>
  </w:endnote>
  <w:endnote w:type="continuationSeparator" w:id="0">
    <w:p w14:paraId="66D5AE09" w14:textId="77777777" w:rsidR="0086075A" w:rsidRDefault="008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or Richar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4C0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56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7351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34AE" w14:textId="77777777" w:rsidR="00A06B10" w:rsidRDefault="00A06B10" w:rsidP="00A06B10">
    <w:pPr>
      <w:pStyle w:val="Footer1"/>
      <w:tabs>
        <w:tab w:val="clear" w:pos="4500"/>
        <w:tab w:val="clear" w:pos="9000"/>
        <w:tab w:val="center" w:pos="5040"/>
        <w:tab w:val="right" w:pos="10080"/>
      </w:tabs>
      <w:rPr>
        <w:sz w:val="18"/>
      </w:rPr>
    </w:pPr>
    <w:r>
      <w:rPr>
        <w:rFonts w:ascii="Futura Condensed" w:hAnsi="Futura Condensed"/>
        <w:b/>
        <w:sz w:val="18"/>
      </w:rPr>
      <w:t>Board of Trustees:</w:t>
    </w:r>
    <w:r w:rsidR="003D3458">
      <w:rPr>
        <w:sz w:val="18"/>
      </w:rPr>
      <w:t xml:space="preserve"> John </w:t>
    </w:r>
    <w:r w:rsidR="00EE5E5A">
      <w:rPr>
        <w:sz w:val="18"/>
      </w:rPr>
      <w:t xml:space="preserve">C. </w:t>
    </w:r>
    <w:r w:rsidR="003D3458">
      <w:rPr>
        <w:sz w:val="18"/>
      </w:rPr>
      <w:t xml:space="preserve">West, </w:t>
    </w:r>
    <w:r w:rsidR="00EE5E5A">
      <w:rPr>
        <w:sz w:val="18"/>
      </w:rPr>
      <w:t xml:space="preserve">MD, </w:t>
    </w:r>
    <w:r w:rsidR="003D3458">
      <w:rPr>
        <w:sz w:val="18"/>
      </w:rPr>
      <w:t xml:space="preserve">President • Pat </w:t>
    </w:r>
    <w:proofErr w:type="spellStart"/>
    <w:r w:rsidR="003D3458">
      <w:rPr>
        <w:sz w:val="18"/>
      </w:rPr>
      <w:t>Anathan</w:t>
    </w:r>
    <w:proofErr w:type="spellEnd"/>
    <w:r>
      <w:rPr>
        <w:sz w:val="18"/>
      </w:rPr>
      <w:t>, Vice President • Steve Godwin, Treasurer</w:t>
    </w:r>
  </w:p>
  <w:p w14:paraId="5783043A" w14:textId="77777777" w:rsidR="00A06B10" w:rsidRPr="003D3458" w:rsidRDefault="003D3458">
    <w:pPr>
      <w:pStyle w:val="Footer1"/>
      <w:rPr>
        <w:sz w:val="18"/>
      </w:rPr>
    </w:pPr>
    <w:r>
      <w:rPr>
        <w:sz w:val="18"/>
      </w:rPr>
      <w:t xml:space="preserve">Maryanne Wayne, Secretary • Ken </w:t>
    </w:r>
    <w:proofErr w:type="spellStart"/>
    <w:r>
      <w:rPr>
        <w:sz w:val="18"/>
      </w:rPr>
      <w:t>Blackshaw</w:t>
    </w:r>
    <w:proofErr w:type="spellEnd"/>
    <w:r>
      <w:rPr>
        <w:sz w:val="18"/>
      </w:rPr>
      <w:t xml:space="preserve"> • Ginny Daisey • Cam Dutton • Bob Graves• Garth Grimmer</w:t>
    </w:r>
    <w:r w:rsidR="00A06B10">
      <w:rPr>
        <w:sz w:val="18"/>
      </w:rPr>
      <w:t xml:space="preserve"> </w:t>
    </w:r>
    <w:r>
      <w:rPr>
        <w:sz w:val="18"/>
      </w:rPr>
      <w:t xml:space="preserve">                Charley Walters</w:t>
    </w:r>
    <w:r w:rsidR="00A06B10">
      <w:rPr>
        <w:sz w:val="18"/>
      </w:rPr>
      <w:t xml:space="preserve">• Mimi Young• Jeff Morash, Superintendent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8CF0" w14:textId="77777777" w:rsidR="0086075A" w:rsidRDefault="0086075A">
      <w:r>
        <w:separator/>
      </w:r>
    </w:p>
  </w:footnote>
  <w:footnote w:type="continuationSeparator" w:id="0">
    <w:p w14:paraId="4C6B0A27" w14:textId="77777777" w:rsidR="0086075A" w:rsidRDefault="0086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17F0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5A1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BF48" w14:textId="77777777" w:rsidR="00A06B10" w:rsidRDefault="00A06B10" w:rsidP="00A06B10">
    <w:pPr>
      <w:pStyle w:val="Header"/>
      <w:tabs>
        <w:tab w:val="right" w:pos="10080"/>
      </w:tabs>
    </w:pPr>
  </w:p>
  <w:p w14:paraId="4A090FB0" w14:textId="77777777" w:rsidR="00A06B10" w:rsidRDefault="00EF0701" w:rsidP="00A06B10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51EB4720" wp14:editId="4A146EBE">
              <wp:simplePos x="0" y="0"/>
              <wp:positionH relativeFrom="page">
                <wp:posOffset>3492500</wp:posOffset>
              </wp:positionH>
              <wp:positionV relativeFrom="page">
                <wp:posOffset>406400</wp:posOffset>
              </wp:positionV>
              <wp:extent cx="1598295" cy="1143000"/>
              <wp:effectExtent l="0" t="0" r="1905" b="0"/>
              <wp:wrapSquare wrapText="bothSides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8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6966B67" w14:textId="77777777" w:rsidR="00A06B10" w:rsidRDefault="00A06B10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aps w:val="0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20"/>
                            </w:rPr>
                            <w:t>PHC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B4720" id="Rectangle 4" o:spid="_x0000_s1026" style="position:absolute;margin-left:275pt;margin-top:32pt;width:12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" filled="f" stroked="f">
              <v:textbox style="mso-next-textbox:#Text Box 5" inset="0,0,0,0">
                <w:txbxContent>
                  <w:p w14:paraId="36966B67" w14:textId="77777777" w:rsidR="00A06B10" w:rsidRDefault="00A06B10">
                    <w:pPr>
                      <w:pStyle w:val="CompanyName"/>
                      <w:rPr>
                        <w:rFonts w:ascii="Times New Roman" w:eastAsia="Times New Roman" w:hAnsi="Times New Roman"/>
                        <w:caps w:val="0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20"/>
                      </w:rPr>
                      <w:t>PHC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CE939E1" wp14:editId="6A5E31D2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1760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AAA3143" wp14:editId="2E30A75D">
              <wp:extent cx="1117600" cy="863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34ABF" id="AutoShape 1" o:spid="_x0000_s1026" style="width:88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" filled="f" stroked="f">
              <o:lock v:ext="edit" aspectratio="t"/>
              <w10:anchorlock/>
            </v:rect>
          </w:pict>
        </mc:Fallback>
      </mc:AlternateContent>
    </w:r>
  </w:p>
  <w:p w14:paraId="58ABA74E" w14:textId="77777777" w:rsidR="00A06B10" w:rsidRDefault="00EF0701" w:rsidP="00A06B10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917454" wp14:editId="36287051">
              <wp:simplePos x="0" y="0"/>
              <wp:positionH relativeFrom="column">
                <wp:posOffset>3632200</wp:posOffset>
              </wp:positionH>
              <wp:positionV relativeFrom="paragraph">
                <wp:posOffset>54610</wp:posOffset>
              </wp:positionV>
              <wp:extent cx="914400" cy="91440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17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6pt;margin-top:4.3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&#13;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486996F0" wp14:editId="5417DF47">
              <wp:simplePos x="0" y="0"/>
              <wp:positionH relativeFrom="page">
                <wp:posOffset>5208905</wp:posOffset>
              </wp:positionH>
              <wp:positionV relativeFrom="page">
                <wp:posOffset>444500</wp:posOffset>
              </wp:positionV>
              <wp:extent cx="2336800" cy="16256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36800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3982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Prospect Hill Cemetery Association, Inc.</w:t>
                          </w:r>
                        </w:p>
                        <w:p w14:paraId="01B31F33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PO Box 3066</w:t>
                          </w:r>
                        </w:p>
                        <w:p w14:paraId="4FC09B61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Nantucket, MA  02584</w:t>
                          </w:r>
                        </w:p>
                        <w:p w14:paraId="2B15A664" w14:textId="77777777" w:rsidR="00A06B10" w:rsidRPr="000E2B71" w:rsidRDefault="00957198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hyperlink r:id="rId2" w:history="1">
                            <w:r w:rsidR="00A06B10" w:rsidRPr="000E2B71">
                              <w:rPr>
                                <w:color w:val="000099"/>
                                <w:sz w:val="18"/>
                                <w:u w:val="single"/>
                                <w:lang w:val="pl-PL"/>
                              </w:rPr>
                              <w:t>www.prospecthillcemetery.com</w:t>
                            </w:r>
                          </w:hyperlink>
                        </w:p>
                        <w:p w14:paraId="789D261D" w14:textId="7DC54568" w:rsidR="00A06B10" w:rsidRPr="006E2CB4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6E2CB4">
                            <w:rPr>
                              <w:sz w:val="18"/>
                              <w:lang w:val="pl-PL"/>
                            </w:rPr>
                            <w:t>508.825.995</w:t>
                          </w:r>
                          <w:r w:rsidR="00CD3590" w:rsidRPr="006E2CB4">
                            <w:rPr>
                              <w:sz w:val="18"/>
                              <w:lang w:val="pl-PL"/>
                            </w:rPr>
                            <w:t>5</w:t>
                          </w:r>
                        </w:p>
                        <w:p w14:paraId="3FCC13EE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501(c)(3) Tax Exempt Organization</w:t>
                          </w:r>
                        </w:p>
                        <w:p w14:paraId="132572CC" w14:textId="7A2BCF86" w:rsidR="00A06B10" w:rsidRDefault="00A06B10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18"/>
                            </w:rPr>
                            <w:t>501(c)(13) Tax Exempt Cemetery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96F0" id="Rectangle 3" o:spid="_x0000_s1028" style="position:absolute;margin-left:410.15pt;margin-top:35pt;width:184pt;height:128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" filled="f" stroked="f">
              <v:textbox inset="0,0,0,0">
                <w:txbxContent>
                  <w:p w14:paraId="65A83982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Prospect Hill Cemetery Association, Inc.</w:t>
                    </w:r>
                  </w:p>
                  <w:p w14:paraId="01B31F33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PO Box 3066</w:t>
                    </w:r>
                  </w:p>
                  <w:p w14:paraId="4FC09B61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Nantucket, MA  02584</w:t>
                    </w:r>
                  </w:p>
                  <w:p w14:paraId="2B15A664" w14:textId="77777777" w:rsidR="00A06B10" w:rsidRPr="000E2B71" w:rsidRDefault="00957198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hyperlink r:id="rId3" w:history="1">
                      <w:r w:rsidR="00A06B10" w:rsidRPr="000E2B71">
                        <w:rPr>
                          <w:color w:val="000099"/>
                          <w:sz w:val="18"/>
                          <w:u w:val="single"/>
                          <w:lang w:val="pl-PL"/>
                        </w:rPr>
                        <w:t>www.prospecthillcemetery.com</w:t>
                      </w:r>
                    </w:hyperlink>
                  </w:p>
                  <w:p w14:paraId="789D261D" w14:textId="7DC54568" w:rsidR="00A06B10" w:rsidRPr="006E2CB4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6E2CB4">
                      <w:rPr>
                        <w:sz w:val="18"/>
                        <w:lang w:val="pl-PL"/>
                      </w:rPr>
                      <w:t>508.825.995</w:t>
                    </w:r>
                    <w:r w:rsidR="00CD3590" w:rsidRPr="006E2CB4">
                      <w:rPr>
                        <w:sz w:val="18"/>
                        <w:lang w:val="pl-PL"/>
                      </w:rPr>
                      <w:t>5</w:t>
                    </w:r>
                  </w:p>
                  <w:p w14:paraId="3FCC13EE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501(c)(3) Tax Exempt Organization</w:t>
                    </w:r>
                  </w:p>
                  <w:p w14:paraId="132572CC" w14:textId="7A2BCF86" w:rsidR="00A06B10" w:rsidRDefault="00A06B10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18"/>
                      </w:rPr>
                      <w:t>501(c)(13) Tax Exempt Cemetery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4C3E4968" w14:textId="77777777" w:rsidR="00A06B10" w:rsidRDefault="00EF070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0" locked="0" layoutInCell="1" allowOverlap="1" wp14:anchorId="717D87D8" wp14:editId="77D16180">
              <wp:simplePos x="0" y="0"/>
              <wp:positionH relativeFrom="page">
                <wp:posOffset>5128260</wp:posOffset>
              </wp:positionH>
              <wp:positionV relativeFrom="page">
                <wp:posOffset>447040</wp:posOffset>
              </wp:positionV>
              <wp:extent cx="635" cy="1097280"/>
              <wp:effectExtent l="99060" t="104140" r="116205" b="119380"/>
              <wp:wrapThrough wrapText="bothSides">
                <wp:wrapPolygon edited="0">
                  <wp:start x="0" y="0"/>
                  <wp:lineTo x="0" y="113"/>
                  <wp:lineTo x="0" y="113"/>
                  <wp:lineTo x="0" y="0"/>
                  <wp:lineTo x="0" y="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0972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1CC85" id="Line 2" o:spid="_x0000_s1026" style="position:absolute;flip:x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3.8pt,35.2pt" to="403.85pt,1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" strokeweight="2pt">
              <v:stroke joinstyle="miter"/>
              <w10:wrap type="through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A8B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A0D39"/>
    <w:multiLevelType w:val="hybridMultilevel"/>
    <w:tmpl w:val="FABA4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01"/>
    <w:rsid w:val="000D14B1"/>
    <w:rsid w:val="000E2B71"/>
    <w:rsid w:val="00196ACB"/>
    <w:rsid w:val="0031020D"/>
    <w:rsid w:val="0032427E"/>
    <w:rsid w:val="00343A34"/>
    <w:rsid w:val="00374B7F"/>
    <w:rsid w:val="003D3458"/>
    <w:rsid w:val="003E6D82"/>
    <w:rsid w:val="003F77AD"/>
    <w:rsid w:val="00474F95"/>
    <w:rsid w:val="004B198E"/>
    <w:rsid w:val="004F43FA"/>
    <w:rsid w:val="00580D4C"/>
    <w:rsid w:val="005828F8"/>
    <w:rsid w:val="005A5FFC"/>
    <w:rsid w:val="006902FC"/>
    <w:rsid w:val="006E2CB4"/>
    <w:rsid w:val="007B07C3"/>
    <w:rsid w:val="007B2878"/>
    <w:rsid w:val="0086075A"/>
    <w:rsid w:val="008B4766"/>
    <w:rsid w:val="00957198"/>
    <w:rsid w:val="00A06B10"/>
    <w:rsid w:val="00A216D5"/>
    <w:rsid w:val="00B246E1"/>
    <w:rsid w:val="00BB5101"/>
    <w:rsid w:val="00BC6E37"/>
    <w:rsid w:val="00C468A8"/>
    <w:rsid w:val="00C6297D"/>
    <w:rsid w:val="00CB546C"/>
    <w:rsid w:val="00CC5695"/>
    <w:rsid w:val="00CD3590"/>
    <w:rsid w:val="00DA5A51"/>
    <w:rsid w:val="00DB2486"/>
    <w:rsid w:val="00E02A40"/>
    <w:rsid w:val="00EE5E5A"/>
    <w:rsid w:val="00EF0701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010476"/>
  <w14:defaultImageDpi w14:val="300"/>
  <w15:docId w15:val="{479521F9-E6E2-1B45-871C-562676E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autoRedefine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autoRedefine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FreeForm">
    <w:name w:val="Free Form"/>
    <w:autoRedefine/>
    <w:rPr>
      <w:rFonts w:ascii="Arial" w:eastAsia="ヒラギノ角ゴ Pro W3" w:hAnsi="Arial"/>
      <w:color w:val="000000"/>
      <w:sz w:val="18"/>
    </w:rPr>
  </w:style>
  <w:style w:type="paragraph" w:styleId="BodyText">
    <w:name w:val="Body Text"/>
    <w:basedOn w:val="Normal"/>
    <w:link w:val="BodyTextChar"/>
    <w:locked/>
    <w:rsid w:val="00343A34"/>
    <w:pPr>
      <w:tabs>
        <w:tab w:val="right" w:leader="dot" w:pos="8640"/>
      </w:tabs>
      <w:jc w:val="both"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BodyTextChar">
    <w:name w:val="Body Text Char"/>
    <w:link w:val="BodyText"/>
    <w:rsid w:val="00343A34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A06B10"/>
    <w:pPr>
      <w:tabs>
        <w:tab w:val="center" w:pos="4680"/>
        <w:tab w:val="right" w:pos="9360"/>
      </w:tabs>
    </w:pPr>
    <w:rPr>
      <w:rFonts w:ascii="Cambria" w:eastAsia="Cambria" w:hAnsi="Cambria"/>
      <w:color w:val="auto"/>
      <w:sz w:val="22"/>
      <w:szCs w:val="22"/>
    </w:rPr>
  </w:style>
  <w:style w:type="character" w:customStyle="1" w:styleId="HeaderChar">
    <w:name w:val="Header Char"/>
    <w:link w:val="Header"/>
    <w:uiPriority w:val="99"/>
    <w:rsid w:val="00A06B10"/>
    <w:rPr>
      <w:rFonts w:ascii="Cambria" w:eastAsia="Cambria" w:hAnsi="Cambria"/>
      <w:sz w:val="22"/>
      <w:szCs w:val="22"/>
    </w:rPr>
  </w:style>
  <w:style w:type="paragraph" w:styleId="NoSpacing">
    <w:name w:val="No Spacing"/>
    <w:link w:val="NoSpacingChar"/>
    <w:qFormat/>
    <w:rsid w:val="00A06B1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A06B10"/>
    <w:rPr>
      <w:rFonts w:ascii="PMingLiU" w:eastAsia="MS Mincho" w:hAnsi="PMingLiU"/>
      <w:sz w:val="22"/>
      <w:szCs w:val="22"/>
    </w:rPr>
  </w:style>
  <w:style w:type="paragraph" w:customStyle="1" w:styleId="Default">
    <w:name w:val="Default"/>
    <w:rsid w:val="005A5FFC"/>
    <w:pPr>
      <w:autoSpaceDE w:val="0"/>
      <w:autoSpaceDN w:val="0"/>
      <w:adjustRightInd w:val="0"/>
    </w:pPr>
    <w:rPr>
      <w:rFonts w:ascii="Poor Richard" w:eastAsia="Calibri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specthillcemetery.com" TargetMode="External"/><Relationship Id="rId2" Type="http://schemas.openxmlformats.org/officeDocument/2006/relationships/hyperlink" Target="http://www.prospecthillcemetery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levy:Library:Containers:com.apple.mail:Data:Library:Mail%20Downloads:E633B7C2-A92F-424E-8CC4-F6A8608F2F95:PHCServiceSelectionListandFees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34066-A948-C140-9DCB-B4F21078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Macintosh%20HD:Users:paulalevy:Library:Containers:com.apple.mail:Data:Library:Mail%20Downloads:E633B7C2-A92F-424E-8CC4-F6A8608F2F95:PHCServiceSelectionListandFees6.dot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http://www.prospecthillcemetery.com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LEVY</dc:creator>
  <cp:keywords/>
  <cp:lastModifiedBy>Paula Lundy Levy</cp:lastModifiedBy>
  <cp:revision>2</cp:revision>
  <cp:lastPrinted>2011-08-02T12:30:00Z</cp:lastPrinted>
  <dcterms:created xsi:type="dcterms:W3CDTF">2019-12-29T12:32:00Z</dcterms:created>
  <dcterms:modified xsi:type="dcterms:W3CDTF">2019-12-29T12:32:00Z</dcterms:modified>
</cp:coreProperties>
</file>