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CAADC0" w14:textId="24CBB8AF" w:rsidR="007B07C3" w:rsidRPr="00FB7D2E" w:rsidRDefault="007B07C3" w:rsidP="00CD3590">
      <w:pPr>
        <w:rPr>
          <w:rFonts w:ascii="Poor Richard" w:hAnsi="Poor Richard"/>
          <w:b/>
        </w:rPr>
      </w:pPr>
      <w:r>
        <w:rPr>
          <w:sz w:val="24"/>
        </w:rPr>
        <w:br/>
      </w:r>
      <w:r>
        <w:rPr>
          <w:sz w:val="24"/>
        </w:rPr>
        <w:br/>
      </w:r>
      <w:r w:rsidR="003F77AD">
        <w:rPr>
          <w:rFonts w:ascii="Poor Richard" w:hAnsi="Poor Richard"/>
          <w:b/>
        </w:rPr>
        <w:t xml:space="preserve">                                  </w:t>
      </w:r>
      <w:r w:rsidR="00CD3590">
        <w:rPr>
          <w:rFonts w:ascii="Poor Richard" w:hAnsi="Poor Richard"/>
          <w:b/>
        </w:rPr>
        <w:t xml:space="preserve">               </w:t>
      </w:r>
      <w:r w:rsidR="003F77AD">
        <w:rPr>
          <w:rFonts w:ascii="Poor Richard" w:hAnsi="Poor Richard"/>
          <w:b/>
        </w:rPr>
        <w:t xml:space="preserve"> </w:t>
      </w:r>
      <w:r w:rsidRPr="00FB7D2E">
        <w:rPr>
          <w:rFonts w:ascii="Poor Richard" w:hAnsi="Poor Richard"/>
          <w:b/>
        </w:rPr>
        <w:t>Prospect Hill Charitable Trust</w:t>
      </w:r>
    </w:p>
    <w:p w14:paraId="2A78973D" w14:textId="77777777" w:rsidR="007B07C3" w:rsidRPr="00FB7D2E" w:rsidRDefault="007B07C3" w:rsidP="007B07C3">
      <w:pPr>
        <w:rPr>
          <w:rFonts w:ascii="Poor Richard" w:hAnsi="Poor Richard"/>
          <w:b/>
        </w:rPr>
      </w:pPr>
      <w:r>
        <w:rPr>
          <w:rFonts w:ascii="Poor Richard" w:hAnsi="Poor Richard"/>
          <w:b/>
        </w:rPr>
        <w:t xml:space="preserve">                                                             </w:t>
      </w:r>
      <w:r w:rsidRPr="00FB7D2E">
        <w:rPr>
          <w:rFonts w:ascii="Poor Richard" w:hAnsi="Poor Richard"/>
          <w:b/>
        </w:rPr>
        <w:t>Tax ID # 20-6898461</w:t>
      </w:r>
    </w:p>
    <w:p w14:paraId="6F4EB5A1" w14:textId="77777777" w:rsidR="007B07C3" w:rsidRDefault="007B07C3" w:rsidP="007B07C3">
      <w:pPr>
        <w:rPr>
          <w:rFonts w:ascii="Poor Richard" w:hAnsi="Poor Richard"/>
          <w:sz w:val="28"/>
          <w:szCs w:val="28"/>
        </w:rPr>
      </w:pPr>
      <w:r>
        <w:rPr>
          <w:rFonts w:ascii="Poor Richard" w:hAnsi="Poor Richard"/>
          <w:b/>
        </w:rPr>
        <w:t xml:space="preserve">                                                                </w:t>
      </w:r>
      <w:r w:rsidRPr="00FB7D2E">
        <w:rPr>
          <w:rFonts w:ascii="Poor Richard" w:hAnsi="Poor Richard"/>
          <w:b/>
        </w:rPr>
        <w:t>501 (c) (3) exemp</w:t>
      </w:r>
      <w:r>
        <w:rPr>
          <w:rFonts w:ascii="Poor Richard" w:hAnsi="Poor Richard"/>
          <w:b/>
        </w:rPr>
        <w:t xml:space="preserve">t </w:t>
      </w:r>
    </w:p>
    <w:p w14:paraId="399AE3B7" w14:textId="77777777" w:rsidR="007B07C3" w:rsidRDefault="007B07C3" w:rsidP="007B07C3"/>
    <w:p w14:paraId="061EB1A2" w14:textId="77777777" w:rsidR="007B07C3" w:rsidRDefault="007B07C3" w:rsidP="007B07C3">
      <w:r>
        <w:rPr>
          <w:b/>
        </w:rPr>
        <w:t>LOT PURCHASE</w:t>
      </w:r>
    </w:p>
    <w:p w14:paraId="629158A2" w14:textId="77777777" w:rsidR="007B07C3" w:rsidRDefault="00EF0701" w:rsidP="007B07C3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FEE1436" wp14:editId="1B8A4C29">
                <wp:simplePos x="0" y="0"/>
                <wp:positionH relativeFrom="column">
                  <wp:posOffset>0</wp:posOffset>
                </wp:positionH>
                <wp:positionV relativeFrom="paragraph">
                  <wp:posOffset>76835</wp:posOffset>
                </wp:positionV>
                <wp:extent cx="5486400" cy="0"/>
                <wp:effectExtent l="12700" t="13335" r="25400" b="24765"/>
                <wp:wrapNone/>
                <wp:docPr id="9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47E404" id="Line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05pt" to="6in,6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"/>
            </w:pict>
          </mc:Fallback>
        </mc:AlternateContent>
      </w:r>
    </w:p>
    <w:p w14:paraId="7D02354F" w14:textId="77777777" w:rsidR="007B07C3" w:rsidRDefault="00CB546C" w:rsidP="007B07C3">
      <w:pPr>
        <w:tabs>
          <w:tab w:val="left" w:leader="dot" w:pos="7646"/>
        </w:tabs>
      </w:pPr>
      <w:r>
        <w:t xml:space="preserve">Lot purchase in little </w:t>
      </w:r>
      <w:r w:rsidR="007B07C3">
        <w:t>Cemetery</w:t>
      </w:r>
      <w:r w:rsidR="007B07C3">
        <w:tab/>
        <w:t>$2</w:t>
      </w:r>
      <w:r w:rsidR="00EF0701">
        <w:t>,</w:t>
      </w:r>
      <w:r w:rsidR="007B07C3">
        <w:t>200.00</w:t>
      </w:r>
      <w:r w:rsidR="007B07C3">
        <w:br/>
        <w:t>Second right of interment</w:t>
      </w:r>
      <w:r w:rsidR="007B07C3">
        <w:tab/>
        <w:t>$1</w:t>
      </w:r>
      <w:r w:rsidR="00EF0701">
        <w:t>,</w:t>
      </w:r>
      <w:r w:rsidR="007B07C3">
        <w:t>100.00</w:t>
      </w:r>
    </w:p>
    <w:p w14:paraId="58C41E92" w14:textId="77777777" w:rsidR="007B07C3" w:rsidRDefault="007B07C3" w:rsidP="007B07C3"/>
    <w:p w14:paraId="76D59F14" w14:textId="77777777" w:rsidR="007B07C3" w:rsidRDefault="007B07C3" w:rsidP="007B07C3">
      <w:pPr>
        <w:tabs>
          <w:tab w:val="left" w:leader="dot" w:pos="7646"/>
        </w:tabs>
      </w:pPr>
      <w:r>
        <w:t>Lo</w:t>
      </w:r>
      <w:r w:rsidR="00A216D5">
        <w:t>t purchase in Old</w:t>
      </w:r>
      <w:r w:rsidR="00CB546C">
        <w:t xml:space="preserve"> and New</w:t>
      </w:r>
      <w:r w:rsidR="00A216D5">
        <w:t xml:space="preserve"> Cemetery</w:t>
      </w:r>
      <w:r w:rsidR="00A216D5">
        <w:tab/>
        <w:t>$4</w:t>
      </w:r>
      <w:r w:rsidR="00EF0701">
        <w:t>,</w:t>
      </w:r>
      <w:r w:rsidR="00A216D5">
        <w:t>500</w:t>
      </w:r>
      <w:r>
        <w:t>.00</w:t>
      </w:r>
      <w:r>
        <w:br/>
        <w:t>Second right of interment</w:t>
      </w:r>
      <w:r>
        <w:tab/>
        <w:t>$1</w:t>
      </w:r>
      <w:r w:rsidR="00EF0701">
        <w:t>,</w:t>
      </w:r>
      <w:r>
        <w:t>925.00</w:t>
      </w:r>
    </w:p>
    <w:p w14:paraId="7C44AC83" w14:textId="77777777" w:rsidR="007B07C3" w:rsidRDefault="007B07C3" w:rsidP="007B07C3">
      <w:pPr>
        <w:rPr>
          <w:szCs w:val="28"/>
        </w:rPr>
      </w:pPr>
    </w:p>
    <w:p w14:paraId="719B0D4E" w14:textId="77777777" w:rsidR="007B07C3" w:rsidRDefault="007B07C3" w:rsidP="007B07C3">
      <w:pPr>
        <w:rPr>
          <w:b/>
          <w:szCs w:val="28"/>
        </w:rPr>
      </w:pPr>
      <w:r>
        <w:rPr>
          <w:szCs w:val="28"/>
        </w:rPr>
        <w:br/>
      </w:r>
      <w:r>
        <w:rPr>
          <w:b/>
          <w:szCs w:val="28"/>
        </w:rPr>
        <w:t>GROUND BURIAL</w:t>
      </w:r>
    </w:p>
    <w:p w14:paraId="645A62F1" w14:textId="77777777" w:rsidR="007B07C3" w:rsidRDefault="00EF0701" w:rsidP="007B07C3">
      <w:pPr>
        <w:rPr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3989424" wp14:editId="2F77FB5A">
                <wp:simplePos x="0" y="0"/>
                <wp:positionH relativeFrom="column">
                  <wp:posOffset>0</wp:posOffset>
                </wp:positionH>
                <wp:positionV relativeFrom="paragraph">
                  <wp:posOffset>40640</wp:posOffset>
                </wp:positionV>
                <wp:extent cx="5486400" cy="0"/>
                <wp:effectExtent l="12700" t="15240" r="25400" b="22860"/>
                <wp:wrapNone/>
                <wp:docPr id="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3BFED8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2pt" to="6in,3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"/>
            </w:pict>
          </mc:Fallback>
        </mc:AlternateContent>
      </w:r>
    </w:p>
    <w:p w14:paraId="7A92B042" w14:textId="77777777" w:rsidR="007B07C3" w:rsidRDefault="007B07C3" w:rsidP="007B07C3">
      <w:pPr>
        <w:tabs>
          <w:tab w:val="left" w:leader="dot" w:pos="4608"/>
        </w:tabs>
        <w:rPr>
          <w:szCs w:val="28"/>
        </w:rPr>
      </w:pPr>
      <w:r>
        <w:rPr>
          <w:szCs w:val="28"/>
        </w:rPr>
        <w:t>Grave Opening and Closing</w:t>
      </w:r>
    </w:p>
    <w:p w14:paraId="6880C5B7" w14:textId="302AFBA2" w:rsidR="007B07C3" w:rsidRDefault="007B07C3" w:rsidP="007B07C3">
      <w:pPr>
        <w:tabs>
          <w:tab w:val="left" w:leader="dot" w:pos="7704"/>
        </w:tabs>
        <w:ind w:firstLine="720"/>
        <w:rPr>
          <w:szCs w:val="28"/>
        </w:rPr>
      </w:pPr>
      <w:r>
        <w:rPr>
          <w:szCs w:val="28"/>
        </w:rPr>
        <w:t>Monda</w:t>
      </w:r>
      <w:r w:rsidR="00A216D5">
        <w:rPr>
          <w:szCs w:val="28"/>
        </w:rPr>
        <w:t>y - Friday 9:00am to 3:30pm</w:t>
      </w:r>
      <w:r w:rsidR="00A216D5">
        <w:rPr>
          <w:szCs w:val="28"/>
        </w:rPr>
        <w:tab/>
        <w:t>$1</w:t>
      </w:r>
      <w:r w:rsidR="00EF0701">
        <w:rPr>
          <w:szCs w:val="28"/>
        </w:rPr>
        <w:t>,</w:t>
      </w:r>
      <w:r w:rsidR="000E2B71">
        <w:rPr>
          <w:szCs w:val="28"/>
        </w:rPr>
        <w:t>8</w:t>
      </w:r>
      <w:r w:rsidR="00A216D5">
        <w:rPr>
          <w:szCs w:val="28"/>
        </w:rPr>
        <w:t>00</w:t>
      </w:r>
      <w:r w:rsidR="00EF0701">
        <w:rPr>
          <w:szCs w:val="28"/>
        </w:rPr>
        <w:t>.00</w:t>
      </w:r>
    </w:p>
    <w:p w14:paraId="2F2DF37E" w14:textId="77777777" w:rsidR="007B07C3" w:rsidRDefault="007B07C3" w:rsidP="007B07C3">
      <w:pPr>
        <w:tabs>
          <w:tab w:val="right" w:leader="dot" w:pos="8640"/>
        </w:tabs>
        <w:ind w:firstLine="720"/>
        <w:rPr>
          <w:szCs w:val="28"/>
        </w:rPr>
      </w:pPr>
      <w:r>
        <w:rPr>
          <w:szCs w:val="28"/>
        </w:rPr>
        <w:t>After 3:30pm and Saturdays after 11:30am</w:t>
      </w:r>
      <w:r>
        <w:rPr>
          <w:szCs w:val="28"/>
        </w:rPr>
        <w:tab/>
        <w:t>Additional $190.00 per ½ hour</w:t>
      </w:r>
    </w:p>
    <w:p w14:paraId="10E305D6" w14:textId="77777777" w:rsidR="007B07C3" w:rsidRDefault="00CB546C" w:rsidP="007B07C3">
      <w:pPr>
        <w:tabs>
          <w:tab w:val="left" w:leader="dot" w:pos="7704"/>
        </w:tabs>
        <w:ind w:firstLine="720"/>
        <w:rPr>
          <w:szCs w:val="28"/>
        </w:rPr>
      </w:pPr>
      <w:r>
        <w:rPr>
          <w:szCs w:val="28"/>
        </w:rPr>
        <w:t>Sunday and Holiday Charge</w:t>
      </w:r>
      <w:r>
        <w:rPr>
          <w:szCs w:val="28"/>
        </w:rPr>
        <w:tab/>
        <w:t>$1</w:t>
      </w:r>
      <w:r w:rsidR="00EF0701">
        <w:rPr>
          <w:szCs w:val="28"/>
        </w:rPr>
        <w:t>,</w:t>
      </w:r>
      <w:r>
        <w:rPr>
          <w:szCs w:val="28"/>
        </w:rPr>
        <w:t>950</w:t>
      </w:r>
      <w:r w:rsidR="007B07C3">
        <w:rPr>
          <w:szCs w:val="28"/>
        </w:rPr>
        <w:t>.00</w:t>
      </w:r>
    </w:p>
    <w:p w14:paraId="7063AD25" w14:textId="77777777" w:rsidR="007B07C3" w:rsidRDefault="007B07C3" w:rsidP="007B07C3">
      <w:pPr>
        <w:tabs>
          <w:tab w:val="right" w:leader="dot" w:pos="8611"/>
        </w:tabs>
        <w:rPr>
          <w:szCs w:val="28"/>
        </w:rPr>
      </w:pPr>
      <w:r>
        <w:rPr>
          <w:szCs w:val="28"/>
        </w:rPr>
        <w:t>Cremated Remains (cre</w:t>
      </w:r>
      <w:r w:rsidR="00EF0701">
        <w:rPr>
          <w:szCs w:val="28"/>
        </w:rPr>
        <w:t>mation vault required)</w:t>
      </w:r>
      <w:r w:rsidR="00EF0701">
        <w:rPr>
          <w:szCs w:val="28"/>
        </w:rPr>
        <w:tab/>
        <w:t>$</w:t>
      </w:r>
      <w:r w:rsidR="00A216D5">
        <w:rPr>
          <w:szCs w:val="28"/>
        </w:rPr>
        <w:t>1</w:t>
      </w:r>
      <w:r w:rsidR="00EF0701">
        <w:rPr>
          <w:szCs w:val="28"/>
        </w:rPr>
        <w:t>,</w:t>
      </w:r>
      <w:r w:rsidR="00A216D5">
        <w:rPr>
          <w:szCs w:val="28"/>
        </w:rPr>
        <w:t>300.00</w:t>
      </w:r>
    </w:p>
    <w:p w14:paraId="3AF64C71" w14:textId="77777777" w:rsidR="007B07C3" w:rsidRDefault="00EF0701" w:rsidP="007B07C3">
      <w:pPr>
        <w:tabs>
          <w:tab w:val="right" w:leader="dot" w:pos="8640"/>
        </w:tabs>
        <w:rPr>
          <w:szCs w:val="28"/>
        </w:rPr>
      </w:pPr>
      <w:r>
        <w:rPr>
          <w:szCs w:val="28"/>
        </w:rPr>
        <w:t>Burial of Limb</w:t>
      </w:r>
      <w:r>
        <w:rPr>
          <w:szCs w:val="28"/>
        </w:rPr>
        <w:tab/>
        <w:t>$</w:t>
      </w:r>
      <w:r w:rsidR="007B07C3">
        <w:rPr>
          <w:szCs w:val="28"/>
        </w:rPr>
        <w:t>550.00</w:t>
      </w:r>
    </w:p>
    <w:p w14:paraId="15DF6963" w14:textId="77777777" w:rsidR="007B07C3" w:rsidRDefault="00EF0701" w:rsidP="007B07C3">
      <w:pPr>
        <w:tabs>
          <w:tab w:val="right" w:leader="dot" w:pos="8640"/>
        </w:tabs>
        <w:rPr>
          <w:szCs w:val="28"/>
        </w:rPr>
      </w:pPr>
      <w:r>
        <w:rPr>
          <w:szCs w:val="28"/>
        </w:rPr>
        <w:t>Tent Rental</w:t>
      </w:r>
      <w:r>
        <w:rPr>
          <w:szCs w:val="28"/>
        </w:rPr>
        <w:tab/>
        <w:t>$</w:t>
      </w:r>
      <w:r w:rsidR="00A216D5">
        <w:rPr>
          <w:szCs w:val="28"/>
        </w:rPr>
        <w:t>350</w:t>
      </w:r>
      <w:r w:rsidR="007B07C3">
        <w:rPr>
          <w:szCs w:val="28"/>
        </w:rPr>
        <w:t>.00</w:t>
      </w:r>
    </w:p>
    <w:p w14:paraId="36DAC8BE" w14:textId="77777777" w:rsidR="007B07C3" w:rsidRDefault="007B07C3" w:rsidP="007B07C3">
      <w:pPr>
        <w:tabs>
          <w:tab w:val="right" w:leader="dot" w:pos="8640"/>
        </w:tabs>
        <w:rPr>
          <w:szCs w:val="28"/>
        </w:rPr>
      </w:pPr>
    </w:p>
    <w:p w14:paraId="0253E955" w14:textId="77777777" w:rsidR="007B07C3" w:rsidRDefault="007B07C3" w:rsidP="007B07C3">
      <w:pPr>
        <w:pStyle w:val="BodyText"/>
      </w:pPr>
      <w:r>
        <w:t>O</w:t>
      </w:r>
      <w:r>
        <w:rPr>
          <w:sz w:val="20"/>
        </w:rPr>
        <w:t>UR</w:t>
      </w:r>
      <w:r>
        <w:t xml:space="preserve"> C</w:t>
      </w:r>
      <w:r>
        <w:rPr>
          <w:sz w:val="20"/>
        </w:rPr>
        <w:t>EMETERY</w:t>
      </w:r>
      <w:r>
        <w:t xml:space="preserve"> R</w:t>
      </w:r>
      <w:r>
        <w:rPr>
          <w:sz w:val="20"/>
        </w:rPr>
        <w:t>EGULATIONS</w:t>
      </w:r>
      <w:r>
        <w:t xml:space="preserve"> R</w:t>
      </w:r>
      <w:r>
        <w:rPr>
          <w:sz w:val="20"/>
        </w:rPr>
        <w:t>EQUIRE</w:t>
      </w:r>
      <w:r>
        <w:t xml:space="preserve"> T</w:t>
      </w:r>
      <w:r>
        <w:rPr>
          <w:sz w:val="20"/>
        </w:rPr>
        <w:t>HE</w:t>
      </w:r>
      <w:r>
        <w:t xml:space="preserve"> U</w:t>
      </w:r>
      <w:r>
        <w:rPr>
          <w:sz w:val="20"/>
        </w:rPr>
        <w:t>SE</w:t>
      </w:r>
      <w:r>
        <w:t xml:space="preserve"> O</w:t>
      </w:r>
      <w:r>
        <w:rPr>
          <w:sz w:val="20"/>
        </w:rPr>
        <w:t>F</w:t>
      </w:r>
      <w:r>
        <w:t xml:space="preserve"> </w:t>
      </w:r>
      <w:r>
        <w:rPr>
          <w:sz w:val="20"/>
        </w:rPr>
        <w:t>A</w:t>
      </w:r>
      <w:r>
        <w:t xml:space="preserve"> P</w:t>
      </w:r>
      <w:r>
        <w:rPr>
          <w:sz w:val="20"/>
        </w:rPr>
        <w:t>ERMANENT</w:t>
      </w:r>
      <w:r>
        <w:t xml:space="preserve"> O</w:t>
      </w:r>
      <w:r>
        <w:rPr>
          <w:sz w:val="20"/>
        </w:rPr>
        <w:t>UTER</w:t>
      </w:r>
      <w:r>
        <w:t>-C</w:t>
      </w:r>
      <w:r>
        <w:rPr>
          <w:sz w:val="20"/>
        </w:rPr>
        <w:t>ASING</w:t>
      </w:r>
      <w:r>
        <w:t xml:space="preserve"> V</w:t>
      </w:r>
      <w:r>
        <w:rPr>
          <w:sz w:val="20"/>
        </w:rPr>
        <w:t>AULT</w:t>
      </w:r>
      <w:r>
        <w:t xml:space="preserve"> T</w:t>
      </w:r>
      <w:r>
        <w:rPr>
          <w:sz w:val="20"/>
        </w:rPr>
        <w:t>O</w:t>
      </w:r>
      <w:r>
        <w:t xml:space="preserve"> K</w:t>
      </w:r>
      <w:r>
        <w:rPr>
          <w:sz w:val="20"/>
        </w:rPr>
        <w:t>EEP</w:t>
      </w:r>
      <w:r>
        <w:t xml:space="preserve"> T</w:t>
      </w:r>
      <w:r>
        <w:rPr>
          <w:sz w:val="20"/>
        </w:rPr>
        <w:t>HE</w:t>
      </w:r>
      <w:r>
        <w:t xml:space="preserve"> G</w:t>
      </w:r>
      <w:r>
        <w:rPr>
          <w:sz w:val="20"/>
        </w:rPr>
        <w:t>ROUND</w:t>
      </w:r>
      <w:r>
        <w:t xml:space="preserve"> F</w:t>
      </w:r>
      <w:r>
        <w:rPr>
          <w:sz w:val="20"/>
        </w:rPr>
        <w:t>IRM</w:t>
      </w:r>
      <w:r>
        <w:t xml:space="preserve"> A</w:t>
      </w:r>
      <w:r>
        <w:rPr>
          <w:sz w:val="20"/>
        </w:rPr>
        <w:t>FTER</w:t>
      </w:r>
      <w:r>
        <w:t xml:space="preserve"> I</w:t>
      </w:r>
      <w:r>
        <w:rPr>
          <w:sz w:val="20"/>
        </w:rPr>
        <w:t>NTERMENT</w:t>
      </w:r>
      <w:r>
        <w:t>.</w:t>
      </w:r>
    </w:p>
    <w:p w14:paraId="682B2038" w14:textId="77777777" w:rsidR="007B07C3" w:rsidRDefault="007B07C3" w:rsidP="007B07C3">
      <w:pPr>
        <w:tabs>
          <w:tab w:val="right" w:leader="dot" w:pos="8640"/>
        </w:tabs>
        <w:rPr>
          <w:szCs w:val="28"/>
        </w:rPr>
      </w:pPr>
    </w:p>
    <w:p w14:paraId="597FE2FB" w14:textId="77777777" w:rsidR="007B07C3" w:rsidRDefault="007B07C3" w:rsidP="007B07C3">
      <w:pPr>
        <w:tabs>
          <w:tab w:val="right" w:leader="dot" w:pos="8640"/>
        </w:tabs>
        <w:rPr>
          <w:szCs w:val="28"/>
        </w:rPr>
      </w:pPr>
    </w:p>
    <w:p w14:paraId="1A33917A" w14:textId="77777777" w:rsidR="007B07C3" w:rsidRDefault="007B07C3" w:rsidP="007B07C3">
      <w:pPr>
        <w:tabs>
          <w:tab w:val="right" w:leader="dot" w:pos="8640"/>
        </w:tabs>
        <w:rPr>
          <w:b/>
          <w:szCs w:val="28"/>
        </w:rPr>
      </w:pPr>
      <w:r>
        <w:rPr>
          <w:b/>
          <w:szCs w:val="28"/>
        </w:rPr>
        <w:t xml:space="preserve">INURNMENT </w:t>
      </w:r>
    </w:p>
    <w:p w14:paraId="4760A413" w14:textId="77777777" w:rsidR="007B07C3" w:rsidRDefault="00EF0701" w:rsidP="007B07C3">
      <w:pPr>
        <w:tabs>
          <w:tab w:val="right" w:leader="dot" w:pos="8640"/>
        </w:tabs>
        <w:rPr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8F2701B" wp14:editId="77C38F6D">
                <wp:simplePos x="0" y="0"/>
                <wp:positionH relativeFrom="column">
                  <wp:posOffset>0</wp:posOffset>
                </wp:positionH>
                <wp:positionV relativeFrom="paragraph">
                  <wp:posOffset>40640</wp:posOffset>
                </wp:positionV>
                <wp:extent cx="5600700" cy="0"/>
                <wp:effectExtent l="12700" t="15240" r="25400" b="22860"/>
                <wp:wrapNone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BBDAF1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2pt" to="441pt,3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"/>
            </w:pict>
          </mc:Fallback>
        </mc:AlternateContent>
      </w:r>
    </w:p>
    <w:p w14:paraId="618353ED" w14:textId="77777777" w:rsidR="007B07C3" w:rsidRDefault="007B07C3" w:rsidP="007B07C3">
      <w:pPr>
        <w:tabs>
          <w:tab w:val="right" w:leader="dot" w:pos="8640"/>
        </w:tabs>
        <w:rPr>
          <w:szCs w:val="28"/>
        </w:rPr>
      </w:pPr>
      <w:r>
        <w:rPr>
          <w:szCs w:val="28"/>
        </w:rPr>
        <w:t xml:space="preserve">Opening and Closing </w:t>
      </w:r>
    </w:p>
    <w:p w14:paraId="0637A1F0" w14:textId="77777777" w:rsidR="007B07C3" w:rsidRDefault="007B07C3" w:rsidP="007B07C3">
      <w:pPr>
        <w:tabs>
          <w:tab w:val="right" w:leader="dot" w:pos="8640"/>
        </w:tabs>
        <w:ind w:firstLine="720"/>
        <w:rPr>
          <w:szCs w:val="28"/>
        </w:rPr>
      </w:pPr>
      <w:r>
        <w:rPr>
          <w:szCs w:val="28"/>
        </w:rPr>
        <w:t>Monda</w:t>
      </w:r>
      <w:r w:rsidR="00EF0701">
        <w:rPr>
          <w:szCs w:val="28"/>
        </w:rPr>
        <w:t>y - Friday 9:00am to 3:30pm</w:t>
      </w:r>
      <w:r w:rsidR="00EF0701">
        <w:rPr>
          <w:szCs w:val="28"/>
        </w:rPr>
        <w:tab/>
        <w:t>$</w:t>
      </w:r>
      <w:r w:rsidR="00A216D5">
        <w:rPr>
          <w:szCs w:val="28"/>
        </w:rPr>
        <w:t>6</w:t>
      </w:r>
      <w:r>
        <w:rPr>
          <w:szCs w:val="28"/>
        </w:rPr>
        <w:t>50.00</w:t>
      </w:r>
    </w:p>
    <w:p w14:paraId="1F4C2AD0" w14:textId="77777777" w:rsidR="007B07C3" w:rsidRDefault="007B07C3" w:rsidP="007B07C3">
      <w:pPr>
        <w:tabs>
          <w:tab w:val="right" w:leader="dot" w:pos="8640"/>
        </w:tabs>
        <w:ind w:firstLine="720"/>
        <w:rPr>
          <w:szCs w:val="28"/>
        </w:rPr>
      </w:pPr>
      <w:r>
        <w:rPr>
          <w:szCs w:val="28"/>
        </w:rPr>
        <w:t>After 3:30pm and Saturdays after 11:30am</w:t>
      </w:r>
      <w:r>
        <w:rPr>
          <w:szCs w:val="28"/>
        </w:rPr>
        <w:tab/>
        <w:t>Additional $190.00 per ½ hour</w:t>
      </w:r>
    </w:p>
    <w:p w14:paraId="481330FF" w14:textId="77777777" w:rsidR="007B07C3" w:rsidRDefault="007B07C3" w:rsidP="007B07C3">
      <w:pPr>
        <w:tabs>
          <w:tab w:val="right" w:leader="dot" w:pos="8640"/>
        </w:tabs>
        <w:ind w:firstLine="720"/>
        <w:rPr>
          <w:szCs w:val="28"/>
        </w:rPr>
      </w:pPr>
      <w:r>
        <w:rPr>
          <w:szCs w:val="28"/>
        </w:rPr>
        <w:t>Sunday and Holiday Charge</w:t>
      </w:r>
      <w:r>
        <w:rPr>
          <w:szCs w:val="28"/>
        </w:rPr>
        <w:tab/>
        <w:t>$1</w:t>
      </w:r>
      <w:r w:rsidR="00EF0701">
        <w:rPr>
          <w:szCs w:val="28"/>
        </w:rPr>
        <w:t>,</w:t>
      </w:r>
      <w:r>
        <w:rPr>
          <w:szCs w:val="28"/>
        </w:rPr>
        <w:t>000.00</w:t>
      </w:r>
    </w:p>
    <w:p w14:paraId="234B92C3" w14:textId="77777777" w:rsidR="007B07C3" w:rsidRDefault="00EF0701" w:rsidP="007B07C3">
      <w:pPr>
        <w:tabs>
          <w:tab w:val="right" w:leader="dot" w:pos="8640"/>
        </w:tabs>
        <w:ind w:firstLine="720"/>
        <w:rPr>
          <w:szCs w:val="28"/>
        </w:rPr>
      </w:pPr>
      <w:r>
        <w:rPr>
          <w:szCs w:val="28"/>
        </w:rPr>
        <w:t xml:space="preserve">Inurnment vault </w:t>
      </w:r>
      <w:r>
        <w:rPr>
          <w:szCs w:val="28"/>
        </w:rPr>
        <w:tab/>
        <w:t>$</w:t>
      </w:r>
      <w:r w:rsidR="00A216D5">
        <w:rPr>
          <w:szCs w:val="28"/>
        </w:rPr>
        <w:t>450</w:t>
      </w:r>
      <w:r w:rsidR="007B07C3">
        <w:rPr>
          <w:szCs w:val="28"/>
        </w:rPr>
        <w:t>.00</w:t>
      </w:r>
    </w:p>
    <w:p w14:paraId="2549FA70" w14:textId="77777777" w:rsidR="007B07C3" w:rsidRDefault="003E6D82" w:rsidP="007B07C3">
      <w:pPr>
        <w:rPr>
          <w:szCs w:val="28"/>
        </w:rPr>
      </w:pPr>
      <w:r>
        <w:rPr>
          <w:szCs w:val="28"/>
        </w:rPr>
        <w:t xml:space="preserve">              Casket vault …………………………………………………………………………………………$1,300.00</w:t>
      </w:r>
    </w:p>
    <w:p w14:paraId="22196BFD" w14:textId="77777777" w:rsidR="007B07C3" w:rsidRDefault="007B07C3" w:rsidP="007B07C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Please note the following:</w:t>
      </w:r>
    </w:p>
    <w:p w14:paraId="44507F75" w14:textId="77777777" w:rsidR="007B07C3" w:rsidRDefault="007B07C3" w:rsidP="007B07C3">
      <w:pPr>
        <w:jc w:val="both"/>
        <w:rPr>
          <w:b/>
          <w:sz w:val="28"/>
          <w:szCs w:val="28"/>
        </w:rPr>
      </w:pPr>
    </w:p>
    <w:p w14:paraId="5F368E55" w14:textId="77777777" w:rsidR="007B07C3" w:rsidRDefault="007B07C3" w:rsidP="007B07C3">
      <w:pPr>
        <w:numPr>
          <w:ilvl w:val="0"/>
          <w:numId w:val="1"/>
        </w:numPr>
        <w:jc w:val="both"/>
      </w:pPr>
      <w:r>
        <w:t xml:space="preserve">Burials available every day of the year upon receipt of notice 24 hours in advance. Our staff will try to accommodate shorter notice funerals. Please call the Cemetery voice mail. </w:t>
      </w:r>
    </w:p>
    <w:p w14:paraId="4AFF431F" w14:textId="77777777" w:rsidR="007B07C3" w:rsidRDefault="007B07C3" w:rsidP="007B07C3">
      <w:pPr>
        <w:numPr>
          <w:ilvl w:val="0"/>
          <w:numId w:val="1"/>
        </w:numPr>
        <w:jc w:val="both"/>
      </w:pPr>
      <w:r>
        <w:t>All burials must be paid prior to the time of service.</w:t>
      </w:r>
    </w:p>
    <w:p w14:paraId="3DBED9D9" w14:textId="77777777" w:rsidR="007B07C3" w:rsidRDefault="007B07C3" w:rsidP="007B07C3">
      <w:pPr>
        <w:numPr>
          <w:ilvl w:val="0"/>
          <w:numId w:val="1"/>
        </w:numPr>
        <w:jc w:val="both"/>
      </w:pPr>
      <w:r>
        <w:t>All vaults are to be at Cemetery at least one (1) hour before burial service.</w:t>
      </w:r>
    </w:p>
    <w:p w14:paraId="5DB82EA6" w14:textId="77777777" w:rsidR="007B07C3" w:rsidRDefault="007B07C3" w:rsidP="007B07C3">
      <w:pPr>
        <w:numPr>
          <w:ilvl w:val="0"/>
          <w:numId w:val="1"/>
        </w:numPr>
        <w:jc w:val="both"/>
        <w:rPr>
          <w:b/>
          <w:bCs/>
        </w:rPr>
      </w:pPr>
      <w:r>
        <w:t>We suggest you wait until after you have confirmation of the burial from our office to place the obituary notice in the newspaper.</w:t>
      </w:r>
    </w:p>
    <w:p w14:paraId="7DE287D1" w14:textId="77777777" w:rsidR="005A5FFC" w:rsidRPr="005A5FFC" w:rsidRDefault="005A5FFC" w:rsidP="005A5FFC">
      <w:pPr>
        <w:rPr>
          <w:sz w:val="24"/>
        </w:rPr>
      </w:pPr>
    </w:p>
    <w:p w14:paraId="7681643E" w14:textId="77777777" w:rsidR="00C6297D" w:rsidRDefault="0031020D" w:rsidP="005A5FFC">
      <w:pPr>
        <w:rPr>
          <w:sz w:val="20"/>
        </w:rPr>
      </w:pPr>
      <w:r w:rsidRPr="005A5FFC">
        <w:rPr>
          <w:sz w:val="24"/>
        </w:rPr>
        <w:br/>
      </w:r>
      <w:r w:rsidR="00343A34">
        <w:rPr>
          <w:sz w:val="20"/>
        </w:rPr>
        <w:br/>
      </w:r>
      <w:r w:rsidR="00343A34">
        <w:rPr>
          <w:sz w:val="20"/>
        </w:rPr>
        <w:br/>
      </w:r>
    </w:p>
    <w:p w14:paraId="5CEFA086" w14:textId="77777777" w:rsidR="00C6297D" w:rsidRDefault="00C6297D">
      <w:pPr>
        <w:tabs>
          <w:tab w:val="left" w:pos="4788"/>
        </w:tabs>
        <w:rPr>
          <w:sz w:val="20"/>
        </w:rPr>
      </w:pPr>
    </w:p>
    <w:sectPr w:rsidR="00C629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720" w:bottom="720" w:left="1440" w:header="720" w:footer="50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ACA007" w14:textId="77777777" w:rsidR="00C468A8" w:rsidRDefault="00C468A8">
      <w:r>
        <w:separator/>
      </w:r>
    </w:p>
  </w:endnote>
  <w:endnote w:type="continuationSeparator" w:id="0">
    <w:p w14:paraId="05A996A2" w14:textId="77777777" w:rsidR="00C468A8" w:rsidRDefault="00C46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Futura">
    <w:panose1 w:val="020B0602020204020303"/>
    <w:charset w:val="00"/>
    <w:family w:val="swiss"/>
    <w:pitch w:val="variable"/>
    <w:sig w:usb0="A0000AAF" w:usb1="5000214A" w:usb2="00000000" w:usb3="00000000" w:csb0="000000B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oor Richard">
    <w:altName w:val="Copperplate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utura Condensed">
    <w:altName w:val="Arial"/>
    <w:panose1 w:val="020B0506020204030204"/>
    <w:charset w:val="00"/>
    <w:family w:val="auto"/>
    <w:pitch w:val="variable"/>
    <w:sig w:usb0="80000067" w:usb1="00000000" w:usb2="00000000" w:usb3="00000000" w:csb0="000001F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D224C0" w14:textId="77777777" w:rsidR="00A06B10" w:rsidRDefault="00A06B10">
    <w:pPr>
      <w:pStyle w:val="Footer1"/>
      <w:rPr>
        <w:rFonts w:ascii="Times New Roman" w:eastAsia="Times New Roman" w:hAnsi="Times New Roman"/>
        <w:color w:val="auto"/>
        <w:sz w:val="20"/>
        <w:lang w:bidi="x-none"/>
      </w:rPr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CC5695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F87351" w14:textId="77777777" w:rsidR="00A06B10" w:rsidRDefault="00A06B10">
    <w:pPr>
      <w:pStyle w:val="Footer1"/>
      <w:rPr>
        <w:rFonts w:ascii="Times New Roman" w:eastAsia="Times New Roman" w:hAnsi="Times New Roman"/>
        <w:color w:val="auto"/>
        <w:sz w:val="20"/>
        <w:lang w:bidi="x-none"/>
      </w:rPr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C534AE" w14:textId="77777777" w:rsidR="00A06B10" w:rsidRDefault="00A06B10" w:rsidP="00A06B10">
    <w:pPr>
      <w:pStyle w:val="Footer1"/>
      <w:tabs>
        <w:tab w:val="clear" w:pos="4500"/>
        <w:tab w:val="clear" w:pos="9000"/>
        <w:tab w:val="center" w:pos="5040"/>
        <w:tab w:val="right" w:pos="10080"/>
      </w:tabs>
      <w:rPr>
        <w:sz w:val="18"/>
      </w:rPr>
    </w:pPr>
    <w:r>
      <w:rPr>
        <w:rFonts w:ascii="Futura Condensed" w:hAnsi="Futura Condensed"/>
        <w:b/>
        <w:sz w:val="18"/>
      </w:rPr>
      <w:t>Board of Trustees:</w:t>
    </w:r>
    <w:r w:rsidR="003D3458">
      <w:rPr>
        <w:sz w:val="18"/>
      </w:rPr>
      <w:t xml:space="preserve"> John </w:t>
    </w:r>
    <w:r w:rsidR="00EE5E5A">
      <w:rPr>
        <w:sz w:val="18"/>
      </w:rPr>
      <w:t xml:space="preserve">C. </w:t>
    </w:r>
    <w:r w:rsidR="003D3458">
      <w:rPr>
        <w:sz w:val="18"/>
      </w:rPr>
      <w:t xml:space="preserve">West, </w:t>
    </w:r>
    <w:r w:rsidR="00EE5E5A">
      <w:rPr>
        <w:sz w:val="18"/>
      </w:rPr>
      <w:t xml:space="preserve">MD, </w:t>
    </w:r>
    <w:r w:rsidR="003D3458">
      <w:rPr>
        <w:sz w:val="18"/>
      </w:rPr>
      <w:t xml:space="preserve">President • Pat </w:t>
    </w:r>
    <w:proofErr w:type="spellStart"/>
    <w:r w:rsidR="003D3458">
      <w:rPr>
        <w:sz w:val="18"/>
      </w:rPr>
      <w:t>Anathan</w:t>
    </w:r>
    <w:proofErr w:type="spellEnd"/>
    <w:r>
      <w:rPr>
        <w:sz w:val="18"/>
      </w:rPr>
      <w:t>, Vice President • Steve Godwin, Treasurer</w:t>
    </w:r>
  </w:p>
  <w:p w14:paraId="5783043A" w14:textId="77777777" w:rsidR="00A06B10" w:rsidRPr="003D3458" w:rsidRDefault="003D3458">
    <w:pPr>
      <w:pStyle w:val="Footer1"/>
      <w:rPr>
        <w:sz w:val="18"/>
      </w:rPr>
    </w:pPr>
    <w:r>
      <w:rPr>
        <w:sz w:val="18"/>
      </w:rPr>
      <w:t xml:space="preserve">Maryanne Wayne, Secretary • Ken </w:t>
    </w:r>
    <w:proofErr w:type="spellStart"/>
    <w:r>
      <w:rPr>
        <w:sz w:val="18"/>
      </w:rPr>
      <w:t>Blackshaw</w:t>
    </w:r>
    <w:proofErr w:type="spellEnd"/>
    <w:r>
      <w:rPr>
        <w:sz w:val="18"/>
      </w:rPr>
      <w:t xml:space="preserve"> • Ginny Daisey • Cam Dutton • Bob Graves• Garth Grimmer</w:t>
    </w:r>
    <w:r w:rsidR="00A06B10">
      <w:rPr>
        <w:sz w:val="18"/>
      </w:rPr>
      <w:t xml:space="preserve"> </w:t>
    </w:r>
    <w:r>
      <w:rPr>
        <w:sz w:val="18"/>
      </w:rPr>
      <w:t xml:space="preserve">                Charley Walters</w:t>
    </w:r>
    <w:r w:rsidR="00A06B10">
      <w:rPr>
        <w:sz w:val="18"/>
      </w:rPr>
      <w:t xml:space="preserve">• Mimi Young• Jeff Morash, Superintendent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D849B3" w14:textId="77777777" w:rsidR="00C468A8" w:rsidRDefault="00C468A8">
      <w:r>
        <w:separator/>
      </w:r>
    </w:p>
  </w:footnote>
  <w:footnote w:type="continuationSeparator" w:id="0">
    <w:p w14:paraId="68CABADB" w14:textId="77777777" w:rsidR="00C468A8" w:rsidRDefault="00C468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ED17F0" w14:textId="77777777" w:rsidR="00A06B10" w:rsidRDefault="00A06B10">
    <w:pPr>
      <w:pStyle w:val="Address"/>
      <w:ind w:firstLine="6660"/>
      <w:rPr>
        <w:rFonts w:ascii="Times New Roman" w:eastAsia="Times New Roman" w:hAnsi="Times New Roman"/>
        <w:color w:val="auto"/>
        <w:sz w:val="20"/>
        <w:lang w:bidi="x-non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9075A1" w14:textId="77777777" w:rsidR="00A06B10" w:rsidRDefault="00A06B10">
    <w:pPr>
      <w:pStyle w:val="Address"/>
      <w:ind w:firstLine="6660"/>
      <w:rPr>
        <w:rFonts w:ascii="Times New Roman" w:eastAsia="Times New Roman" w:hAnsi="Times New Roman"/>
        <w:color w:val="auto"/>
        <w:sz w:val="20"/>
        <w:lang w:bidi="x-non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7ABF48" w14:textId="77777777" w:rsidR="00A06B10" w:rsidRDefault="00A06B10" w:rsidP="00A06B10">
    <w:pPr>
      <w:pStyle w:val="Header"/>
      <w:tabs>
        <w:tab w:val="right" w:pos="10080"/>
      </w:tabs>
    </w:pPr>
  </w:p>
  <w:p w14:paraId="4A090FB0" w14:textId="77777777" w:rsidR="00A06B10" w:rsidRDefault="00EF0701" w:rsidP="00A06B10">
    <w:pPr>
      <w:pStyle w:val="Header"/>
      <w:tabs>
        <w:tab w:val="right" w:pos="10080"/>
      </w:tabs>
    </w:pPr>
    <w:r>
      <w:rPr>
        <w:noProof/>
      </w:rPr>
      <mc:AlternateContent>
        <mc:Choice Requires="wps">
          <w:drawing>
            <wp:anchor distT="152400" distB="152400" distL="152400" distR="152400" simplePos="0" relativeHeight="251657728" behindDoc="0" locked="0" layoutInCell="1" allowOverlap="1" wp14:anchorId="51EB4720" wp14:editId="4A146EBE">
              <wp:simplePos x="0" y="0"/>
              <wp:positionH relativeFrom="page">
                <wp:posOffset>3492500</wp:posOffset>
              </wp:positionH>
              <wp:positionV relativeFrom="page">
                <wp:posOffset>406400</wp:posOffset>
              </wp:positionV>
              <wp:extent cx="1598295" cy="1143000"/>
              <wp:effectExtent l="0" t="0" r="1905" b="0"/>
              <wp:wrapSquare wrapText="bothSides"/>
              <wp:docPr id="5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98295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 id="1">
                      <w:txbxContent>
                        <w:p w14:paraId="36966B67" w14:textId="77777777" w:rsidR="00A06B10" w:rsidRDefault="00A06B10">
                          <w:pPr>
                            <w:pStyle w:val="CompanyName"/>
                            <w:rPr>
                              <w:rFonts w:ascii="Times New Roman" w:eastAsia="Times New Roman" w:hAnsi="Times New Roman"/>
                              <w:caps w:val="0"/>
                              <w:color w:val="auto"/>
                              <w:sz w:val="20"/>
                              <w:lang w:bidi="x-none"/>
                            </w:rPr>
                          </w:pPr>
                          <w:r>
                            <w:rPr>
                              <w:sz w:val="20"/>
                            </w:rPr>
                            <w:t>PHC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1EB4720" id="Rectangle 4" o:spid="_x0000_s1026" style="position:absolute;margin-left:275pt;margin-top:32pt;width:125.85pt;height:90pt;z-index:251657728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" filled="f" stroked="f">
              <v:textbox style="mso-next-textbox:#Text Box 5" inset="0,0,0,0">
                <w:txbxContent>
                  <w:p w14:paraId="36966B67" w14:textId="77777777" w:rsidR="00A06B10" w:rsidRDefault="00A06B10">
                    <w:pPr>
                      <w:pStyle w:val="CompanyName"/>
                      <w:rPr>
                        <w:rFonts w:ascii="Times New Roman" w:eastAsia="Times New Roman" w:hAnsi="Times New Roman"/>
                        <w:caps w:val="0"/>
                        <w:color w:val="auto"/>
                        <w:sz w:val="20"/>
                        <w:lang w:bidi="x-none"/>
                      </w:rPr>
                    </w:pPr>
                    <w:r>
                      <w:rPr>
                        <w:sz w:val="20"/>
                      </w:rPr>
                      <w:t>PHC</w:t>
                    </w:r>
                  </w:p>
                </w:txbxContent>
              </v:textbox>
              <w10:wrap type="square" anchorx="page" anchory="page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9776" behindDoc="0" locked="0" layoutInCell="1" allowOverlap="1" wp14:anchorId="0CE939E1" wp14:editId="6A5E31D2">
          <wp:simplePos x="0" y="0"/>
          <wp:positionH relativeFrom="character">
            <wp:posOffset>0</wp:posOffset>
          </wp:positionH>
          <wp:positionV relativeFrom="line">
            <wp:posOffset>0</wp:posOffset>
          </wp:positionV>
          <wp:extent cx="1117600" cy="86360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7600" cy="8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inline distT="0" distB="0" distL="0" distR="0" wp14:anchorId="3AAA3143" wp14:editId="2E30A75D">
              <wp:extent cx="1117600" cy="863600"/>
              <wp:effectExtent l="0" t="0" r="0" b="0"/>
              <wp:docPr id="1" name="AutoShap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1117600" cy="863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65334ABF" id="AutoShape 1" o:spid="_x0000_s1026" style="width:88pt;height:6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" filled="f" stroked="f">
              <o:lock v:ext="edit" aspectratio="t"/>
              <w10:anchorlock/>
            </v:rect>
          </w:pict>
        </mc:Fallback>
      </mc:AlternateContent>
    </w:r>
  </w:p>
  <w:p w14:paraId="58ABA74E" w14:textId="77777777" w:rsidR="00A06B10" w:rsidRDefault="00EF0701" w:rsidP="00A06B10">
    <w:pPr>
      <w:pStyle w:val="Header"/>
      <w:tabs>
        <w:tab w:val="clear" w:pos="4680"/>
        <w:tab w:val="clear" w:pos="9360"/>
        <w:tab w:val="center" w:pos="5040"/>
        <w:tab w:val="right" w:pos="1008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B917454" wp14:editId="36287051">
              <wp:simplePos x="0" y="0"/>
              <wp:positionH relativeFrom="column">
                <wp:posOffset>3632200</wp:posOffset>
              </wp:positionH>
              <wp:positionV relativeFrom="paragraph">
                <wp:posOffset>54610</wp:posOffset>
              </wp:positionV>
              <wp:extent cx="914400" cy="914400"/>
              <wp:effectExtent l="0" t="3810" r="0" b="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linkedTxbx id="1" seq="1"/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917454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286pt;margin-top:4.3pt;width:1in;height:1in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" filled="f" stroked="f">
              <v:textbox inset=",7.2pt,,7.2pt">
                <w:txbxContent/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6704" behindDoc="0" locked="0" layoutInCell="1" allowOverlap="1" wp14:anchorId="486996F0" wp14:editId="5417DF47">
              <wp:simplePos x="0" y="0"/>
              <wp:positionH relativeFrom="page">
                <wp:posOffset>5208905</wp:posOffset>
              </wp:positionH>
              <wp:positionV relativeFrom="page">
                <wp:posOffset>444500</wp:posOffset>
              </wp:positionV>
              <wp:extent cx="2336800" cy="1625600"/>
              <wp:effectExtent l="0" t="0" r="0" b="0"/>
              <wp:wrapSquare wrapText="bothSides"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336800" cy="1625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A83982" w14:textId="77777777" w:rsidR="00A06B10" w:rsidRDefault="00A06B10">
                          <w:pPr>
                            <w:pStyle w:val="Address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Prospect Hill Cemetery Association, Inc.</w:t>
                          </w:r>
                        </w:p>
                        <w:p w14:paraId="01B31F33" w14:textId="77777777" w:rsidR="00A06B10" w:rsidRPr="000E2B71" w:rsidRDefault="00A06B10">
                          <w:pPr>
                            <w:pStyle w:val="Address"/>
                            <w:rPr>
                              <w:sz w:val="18"/>
                              <w:lang w:val="pl-PL"/>
                            </w:rPr>
                          </w:pPr>
                          <w:r w:rsidRPr="000E2B71">
                            <w:rPr>
                              <w:sz w:val="18"/>
                              <w:lang w:val="pl-PL"/>
                            </w:rPr>
                            <w:t>PO Box 3066</w:t>
                          </w:r>
                        </w:p>
                        <w:p w14:paraId="4FC09B61" w14:textId="77777777" w:rsidR="00A06B10" w:rsidRPr="000E2B71" w:rsidRDefault="00A06B10">
                          <w:pPr>
                            <w:pStyle w:val="Address"/>
                            <w:rPr>
                              <w:sz w:val="18"/>
                              <w:lang w:val="pl-PL"/>
                            </w:rPr>
                          </w:pPr>
                          <w:r w:rsidRPr="000E2B71">
                            <w:rPr>
                              <w:sz w:val="18"/>
                              <w:lang w:val="pl-PL"/>
                            </w:rPr>
                            <w:t>Nantucket, MA  02584</w:t>
                          </w:r>
                        </w:p>
                        <w:p w14:paraId="2B15A664" w14:textId="77777777" w:rsidR="00A06B10" w:rsidRPr="000E2B71" w:rsidRDefault="00C468A8">
                          <w:pPr>
                            <w:pStyle w:val="Address"/>
                            <w:rPr>
                              <w:sz w:val="18"/>
                              <w:lang w:val="pl-PL"/>
                            </w:rPr>
                          </w:pPr>
                          <w:hyperlink r:id="rId2" w:history="1">
                            <w:r w:rsidR="00A06B10" w:rsidRPr="000E2B71">
                              <w:rPr>
                                <w:color w:val="000099"/>
                                <w:sz w:val="18"/>
                                <w:u w:val="single"/>
                                <w:lang w:val="pl-PL"/>
                              </w:rPr>
                              <w:t>www.prospecthillcemetery.com</w:t>
                            </w:r>
                          </w:hyperlink>
                        </w:p>
                        <w:p w14:paraId="789D261D" w14:textId="7DC54568" w:rsidR="00A06B10" w:rsidRDefault="00A06B10">
                          <w:pPr>
                            <w:pStyle w:val="Address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508.825.995</w:t>
                          </w:r>
                          <w:r w:rsidR="00CD3590">
                            <w:rPr>
                              <w:sz w:val="18"/>
                            </w:rPr>
                            <w:t>5</w:t>
                          </w:r>
                          <w:bookmarkStart w:id="0" w:name="_GoBack"/>
                          <w:bookmarkEnd w:id="0"/>
                        </w:p>
                        <w:p w14:paraId="3FCC13EE" w14:textId="77777777" w:rsidR="00A06B10" w:rsidRDefault="00A06B10">
                          <w:pPr>
                            <w:pStyle w:val="Address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501(c)(3) Tax Exempt Organization</w:t>
                          </w:r>
                        </w:p>
                        <w:p w14:paraId="132572CC" w14:textId="7A2BCF86" w:rsidR="00A06B10" w:rsidRDefault="00A06B10">
                          <w:pPr>
                            <w:pStyle w:val="Address"/>
                            <w:rPr>
                              <w:rFonts w:ascii="Times New Roman" w:eastAsia="Times New Roman" w:hAnsi="Times New Roman"/>
                              <w:color w:val="auto"/>
                              <w:sz w:val="20"/>
                              <w:lang w:bidi="x-none"/>
                            </w:rPr>
                          </w:pPr>
                          <w:r>
                            <w:rPr>
                              <w:sz w:val="18"/>
                            </w:rPr>
                            <w:t>501(c)(13) Tax Exempt Cemetery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86996F0" id="Rectangle 3" o:spid="_x0000_s1028" style="position:absolute;margin-left:410.15pt;margin-top:35pt;width:184pt;height:128pt;z-index:251656704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" filled="f" stroked="f">
              <v:textbox inset="0,0,0,0">
                <w:txbxContent>
                  <w:p w14:paraId="65A83982" w14:textId="77777777" w:rsidR="00A06B10" w:rsidRDefault="00A06B10">
                    <w:pPr>
                      <w:pStyle w:val="Address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Prospect Hill Cemetery Association, Inc.</w:t>
                    </w:r>
                  </w:p>
                  <w:p w14:paraId="01B31F33" w14:textId="77777777" w:rsidR="00A06B10" w:rsidRPr="000E2B71" w:rsidRDefault="00A06B10">
                    <w:pPr>
                      <w:pStyle w:val="Address"/>
                      <w:rPr>
                        <w:sz w:val="18"/>
                        <w:lang w:val="pl-PL"/>
                      </w:rPr>
                    </w:pPr>
                    <w:r w:rsidRPr="000E2B71">
                      <w:rPr>
                        <w:sz w:val="18"/>
                        <w:lang w:val="pl-PL"/>
                      </w:rPr>
                      <w:t>PO Box 3066</w:t>
                    </w:r>
                  </w:p>
                  <w:p w14:paraId="4FC09B61" w14:textId="77777777" w:rsidR="00A06B10" w:rsidRPr="000E2B71" w:rsidRDefault="00A06B10">
                    <w:pPr>
                      <w:pStyle w:val="Address"/>
                      <w:rPr>
                        <w:sz w:val="18"/>
                        <w:lang w:val="pl-PL"/>
                      </w:rPr>
                    </w:pPr>
                    <w:r w:rsidRPr="000E2B71">
                      <w:rPr>
                        <w:sz w:val="18"/>
                        <w:lang w:val="pl-PL"/>
                      </w:rPr>
                      <w:t>Nantucket, MA  02584</w:t>
                    </w:r>
                  </w:p>
                  <w:p w14:paraId="2B15A664" w14:textId="77777777" w:rsidR="00A06B10" w:rsidRPr="000E2B71" w:rsidRDefault="00C468A8">
                    <w:pPr>
                      <w:pStyle w:val="Address"/>
                      <w:rPr>
                        <w:sz w:val="18"/>
                        <w:lang w:val="pl-PL"/>
                      </w:rPr>
                    </w:pPr>
                    <w:hyperlink r:id="rId3" w:history="1">
                      <w:r w:rsidR="00A06B10" w:rsidRPr="000E2B71">
                        <w:rPr>
                          <w:color w:val="000099"/>
                          <w:sz w:val="18"/>
                          <w:u w:val="single"/>
                          <w:lang w:val="pl-PL"/>
                        </w:rPr>
                        <w:t>www.prospecthillcemetery.com</w:t>
                      </w:r>
                    </w:hyperlink>
                  </w:p>
                  <w:p w14:paraId="789D261D" w14:textId="7DC54568" w:rsidR="00A06B10" w:rsidRDefault="00A06B10">
                    <w:pPr>
                      <w:pStyle w:val="Address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508.825.995</w:t>
                    </w:r>
                    <w:r w:rsidR="00CD3590">
                      <w:rPr>
                        <w:sz w:val="18"/>
                      </w:rPr>
                      <w:t>5</w:t>
                    </w:r>
                    <w:bookmarkStart w:id="1" w:name="_GoBack"/>
                    <w:bookmarkEnd w:id="1"/>
                  </w:p>
                  <w:p w14:paraId="3FCC13EE" w14:textId="77777777" w:rsidR="00A06B10" w:rsidRDefault="00A06B10">
                    <w:pPr>
                      <w:pStyle w:val="Address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501(c)(3) Tax Exempt Organization</w:t>
                    </w:r>
                  </w:p>
                  <w:p w14:paraId="132572CC" w14:textId="7A2BCF86" w:rsidR="00A06B10" w:rsidRDefault="00A06B10">
                    <w:pPr>
                      <w:pStyle w:val="Address"/>
                      <w:rPr>
                        <w:rFonts w:ascii="Times New Roman" w:eastAsia="Times New Roman" w:hAnsi="Times New Roman"/>
                        <w:color w:val="auto"/>
                        <w:sz w:val="20"/>
                        <w:lang w:bidi="x-none"/>
                      </w:rPr>
                    </w:pPr>
                    <w:r>
                      <w:rPr>
                        <w:sz w:val="18"/>
                      </w:rPr>
                      <w:t>501(c)(13) Tax Exempt Cemetery</w:t>
                    </w:r>
                  </w:p>
                </w:txbxContent>
              </v:textbox>
              <w10:wrap type="square" anchorx="page" anchory="page"/>
            </v:rect>
          </w:pict>
        </mc:Fallback>
      </mc:AlternateContent>
    </w:r>
  </w:p>
  <w:p w14:paraId="4C3E4968" w14:textId="77777777" w:rsidR="00A06B10" w:rsidRDefault="00EF0701">
    <w:pPr>
      <w:pStyle w:val="Footer1"/>
      <w:rPr>
        <w:rFonts w:ascii="Times New Roman" w:eastAsia="Times New Roman" w:hAnsi="Times New Roman"/>
        <w:color w:val="auto"/>
        <w:sz w:val="20"/>
        <w:lang w:bidi="x-none"/>
      </w:rPr>
    </w:pPr>
    <w:r>
      <w:rPr>
        <w:noProof/>
      </w:rPr>
      <mc:AlternateContent>
        <mc:Choice Requires="wps">
          <w:drawing>
            <wp:anchor distT="152400" distB="152400" distL="152400" distR="152400" simplePos="0" relativeHeight="251655680" behindDoc="0" locked="0" layoutInCell="1" allowOverlap="1" wp14:anchorId="717D87D8" wp14:editId="77D16180">
              <wp:simplePos x="0" y="0"/>
              <wp:positionH relativeFrom="page">
                <wp:posOffset>5128260</wp:posOffset>
              </wp:positionH>
              <wp:positionV relativeFrom="page">
                <wp:posOffset>447040</wp:posOffset>
              </wp:positionV>
              <wp:extent cx="635" cy="1097280"/>
              <wp:effectExtent l="99060" t="104140" r="116205" b="119380"/>
              <wp:wrapThrough wrapText="bothSides">
                <wp:wrapPolygon edited="0">
                  <wp:start x="0" y="0"/>
                  <wp:lineTo x="0" y="113"/>
                  <wp:lineTo x="0" y="113"/>
                  <wp:lineTo x="0" y="0"/>
                  <wp:lineTo x="0" y="0"/>
                </wp:wrapPolygon>
              </wp:wrapThrough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5" cy="109728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31CC85" id="Line 2" o:spid="_x0000_s1026" style="position:absolute;flip:x;z-index:25165568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" from="403.8pt,35.2pt" to="403.85pt,121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" strokeweight="2pt">
              <v:stroke joinstyle="miter"/>
              <w10:wrap type="through"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FA8B9F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9EA0D39"/>
    <w:multiLevelType w:val="hybridMultilevel"/>
    <w:tmpl w:val="FABA482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embedSystemFonts/>
  <w:bordersDoNotSurroundHeader/>
  <w:bordersDoNotSurroundFooter/>
  <w:proofState w:spelling="clean" w:grammar="clean"/>
  <w:attachedTemplate r:id="rId1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autoHyphenation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701"/>
    <w:rsid w:val="000D14B1"/>
    <w:rsid w:val="000E2B71"/>
    <w:rsid w:val="00196ACB"/>
    <w:rsid w:val="0031020D"/>
    <w:rsid w:val="0032427E"/>
    <w:rsid w:val="00343A34"/>
    <w:rsid w:val="00374B7F"/>
    <w:rsid w:val="003D3458"/>
    <w:rsid w:val="003E6D82"/>
    <w:rsid w:val="003F77AD"/>
    <w:rsid w:val="00474F95"/>
    <w:rsid w:val="004B198E"/>
    <w:rsid w:val="004F43FA"/>
    <w:rsid w:val="00580D4C"/>
    <w:rsid w:val="005828F8"/>
    <w:rsid w:val="005A5FFC"/>
    <w:rsid w:val="007B07C3"/>
    <w:rsid w:val="007B2878"/>
    <w:rsid w:val="008B4766"/>
    <w:rsid w:val="00A06B10"/>
    <w:rsid w:val="00A216D5"/>
    <w:rsid w:val="00B246E1"/>
    <w:rsid w:val="00BB5101"/>
    <w:rsid w:val="00BC6E37"/>
    <w:rsid w:val="00C468A8"/>
    <w:rsid w:val="00C6297D"/>
    <w:rsid w:val="00CB546C"/>
    <w:rsid w:val="00CC5695"/>
    <w:rsid w:val="00CD3590"/>
    <w:rsid w:val="00DA5A51"/>
    <w:rsid w:val="00DB2486"/>
    <w:rsid w:val="00E02A40"/>
    <w:rsid w:val="00EE5E5A"/>
    <w:rsid w:val="00EF0701"/>
    <w:rsid w:val="00F44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F010476"/>
  <w14:defaultImageDpi w14:val="300"/>
  <w15:docId w15:val="{479521F9-E6E2-1B45-871C-562676E35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99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/>
    <w:lsdException w:name="List Bullet 5" w:lock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67"/>
    <w:lsdException w:name="No Spacing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1"/>
    <w:lsdException w:name="Plain Table 2" w:locked="1"/>
    <w:lsdException w:name="Plain Table 3" w:locked="1"/>
    <w:lsdException w:name="Plain Table 4" w:locked="1"/>
    <w:lsdException w:name="Plain Table 5" w:locked="1"/>
    <w:lsdException w:name="Grid Table Light" w:locked="1"/>
    <w:lsdException w:name="Grid Table 1 Light" w:locked="1"/>
    <w:lsdException w:name="Grid Table 2" w:locked="1"/>
    <w:lsdException w:name="Grid Table 3" w:lock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eastAsia="ヒラギノ角ゴ Pro W3" w:hAnsi="Arial"/>
      <w:color w:val="000000"/>
      <w:sz w:val="1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Address"/>
    <w:pPr>
      <w:tabs>
        <w:tab w:val="right" w:pos="9360"/>
      </w:tabs>
    </w:pPr>
    <w:rPr>
      <w:rFonts w:ascii="Futura" w:eastAsia="ヒラギノ角ゴ Pro W3" w:hAnsi="Futura"/>
      <w:color w:val="000000"/>
      <w:sz w:val="16"/>
    </w:rPr>
  </w:style>
  <w:style w:type="paragraph" w:customStyle="1" w:styleId="Footer1">
    <w:name w:val="Footer1"/>
    <w:pPr>
      <w:tabs>
        <w:tab w:val="center" w:pos="4500"/>
        <w:tab w:val="right" w:pos="9000"/>
      </w:tabs>
    </w:pPr>
    <w:rPr>
      <w:rFonts w:ascii="Futura" w:eastAsia="ヒラギノ角ゴ Pro W3" w:hAnsi="Futura"/>
      <w:color w:val="000000"/>
      <w:sz w:val="16"/>
    </w:rPr>
  </w:style>
  <w:style w:type="paragraph" w:customStyle="1" w:styleId="Recipient">
    <w:name w:val="Recipient"/>
    <w:autoRedefine/>
    <w:rPr>
      <w:rFonts w:ascii="Arial" w:eastAsia="ヒラギノ角ゴ Pro W3" w:hAnsi="Arial"/>
      <w:color w:val="000000"/>
      <w:sz w:val="18"/>
    </w:rPr>
  </w:style>
  <w:style w:type="paragraph" w:customStyle="1" w:styleId="Body">
    <w:name w:val="Body"/>
    <w:autoRedefine/>
    <w:pPr>
      <w:spacing w:after="240"/>
    </w:pPr>
    <w:rPr>
      <w:rFonts w:ascii="Arial" w:eastAsia="ヒラギノ角ゴ Pro W3" w:hAnsi="Arial"/>
      <w:color w:val="000000"/>
      <w:sz w:val="18"/>
    </w:rPr>
  </w:style>
  <w:style w:type="paragraph" w:customStyle="1" w:styleId="CompanyName">
    <w:name w:val="Company Name"/>
    <w:next w:val="Address"/>
    <w:pPr>
      <w:jc w:val="right"/>
    </w:pPr>
    <w:rPr>
      <w:rFonts w:ascii="Arial Black" w:eastAsia="ヒラギノ角ゴ Pro W3" w:hAnsi="Arial Black"/>
      <w:caps/>
      <w:color w:val="000000"/>
      <w:sz w:val="16"/>
    </w:rPr>
  </w:style>
  <w:style w:type="paragraph" w:customStyle="1" w:styleId="FreeForm">
    <w:name w:val="Free Form"/>
    <w:autoRedefine/>
    <w:rPr>
      <w:rFonts w:ascii="Arial" w:eastAsia="ヒラギノ角ゴ Pro W3" w:hAnsi="Arial"/>
      <w:color w:val="000000"/>
      <w:sz w:val="18"/>
    </w:rPr>
  </w:style>
  <w:style w:type="paragraph" w:styleId="BodyText">
    <w:name w:val="Body Text"/>
    <w:basedOn w:val="Normal"/>
    <w:link w:val="BodyTextChar"/>
    <w:locked/>
    <w:rsid w:val="00343A34"/>
    <w:pPr>
      <w:tabs>
        <w:tab w:val="right" w:leader="dot" w:pos="8640"/>
      </w:tabs>
      <w:jc w:val="both"/>
    </w:pPr>
    <w:rPr>
      <w:rFonts w:ascii="Times New Roman" w:eastAsia="Times New Roman" w:hAnsi="Times New Roman"/>
      <w:color w:val="auto"/>
      <w:sz w:val="24"/>
      <w:szCs w:val="28"/>
    </w:rPr>
  </w:style>
  <w:style w:type="character" w:customStyle="1" w:styleId="BodyTextChar">
    <w:name w:val="Body Text Char"/>
    <w:link w:val="BodyText"/>
    <w:rsid w:val="00343A34"/>
    <w:rPr>
      <w:sz w:val="24"/>
      <w:szCs w:val="28"/>
    </w:rPr>
  </w:style>
  <w:style w:type="paragraph" w:styleId="Header">
    <w:name w:val="header"/>
    <w:basedOn w:val="Normal"/>
    <w:link w:val="HeaderChar"/>
    <w:uiPriority w:val="99"/>
    <w:unhideWhenUsed/>
    <w:locked/>
    <w:rsid w:val="00A06B10"/>
    <w:pPr>
      <w:tabs>
        <w:tab w:val="center" w:pos="4680"/>
        <w:tab w:val="right" w:pos="9360"/>
      </w:tabs>
    </w:pPr>
    <w:rPr>
      <w:rFonts w:ascii="Cambria" w:eastAsia="Cambria" w:hAnsi="Cambria"/>
      <w:color w:val="auto"/>
      <w:sz w:val="22"/>
      <w:szCs w:val="22"/>
    </w:rPr>
  </w:style>
  <w:style w:type="character" w:customStyle="1" w:styleId="HeaderChar">
    <w:name w:val="Header Char"/>
    <w:link w:val="Header"/>
    <w:uiPriority w:val="99"/>
    <w:rsid w:val="00A06B10"/>
    <w:rPr>
      <w:rFonts w:ascii="Cambria" w:eastAsia="Cambria" w:hAnsi="Cambria"/>
      <w:sz w:val="22"/>
      <w:szCs w:val="22"/>
    </w:rPr>
  </w:style>
  <w:style w:type="paragraph" w:styleId="NoSpacing">
    <w:name w:val="No Spacing"/>
    <w:link w:val="NoSpacingChar"/>
    <w:qFormat/>
    <w:rsid w:val="00A06B10"/>
    <w:rPr>
      <w:rFonts w:ascii="PMingLiU" w:eastAsia="MS Mincho" w:hAnsi="PMingLiU"/>
      <w:sz w:val="22"/>
      <w:szCs w:val="22"/>
    </w:rPr>
  </w:style>
  <w:style w:type="character" w:customStyle="1" w:styleId="NoSpacingChar">
    <w:name w:val="No Spacing Char"/>
    <w:link w:val="NoSpacing"/>
    <w:rsid w:val="00A06B10"/>
    <w:rPr>
      <w:rFonts w:ascii="PMingLiU" w:eastAsia="MS Mincho" w:hAnsi="PMingLiU"/>
      <w:sz w:val="22"/>
      <w:szCs w:val="22"/>
    </w:rPr>
  </w:style>
  <w:style w:type="paragraph" w:customStyle="1" w:styleId="Default">
    <w:name w:val="Default"/>
    <w:rsid w:val="005A5FFC"/>
    <w:pPr>
      <w:autoSpaceDE w:val="0"/>
      <w:autoSpaceDN w:val="0"/>
      <w:adjustRightInd w:val="0"/>
    </w:pPr>
    <w:rPr>
      <w:rFonts w:ascii="Poor Richard" w:eastAsia="Calibri" w:hAnsi="Poor Richard" w:cs="Poor Richar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05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rospecthillcemetery.com" TargetMode="External"/><Relationship Id="rId2" Type="http://schemas.openxmlformats.org/officeDocument/2006/relationships/hyperlink" Target="http://www.prospecthillcemetery.com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paulalevy:Library:Containers:com.apple.mail:Data:Library:Mail%20Downloads:E633B7C2-A92F-424E-8CC4-F6A8608F2F95:PHCServiceSelectionListandFees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5895F5E-F613-824E-B01C-4A0893336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Macintosh%20HD:Users:paulalevy:Library:Containers:com.apple.mail:Data:Library:Mail%20Downloads:E633B7C2-A92F-424E-8CC4-F6A8608F2F95:PHCServiceSelectionListandFees6.dot</Template>
  <TotalTime>2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Links>
    <vt:vector size="6" baseType="variant">
      <vt:variant>
        <vt:i4>6946903</vt:i4>
      </vt:variant>
      <vt:variant>
        <vt:i4>0</vt:i4>
      </vt:variant>
      <vt:variant>
        <vt:i4>0</vt:i4>
      </vt:variant>
      <vt:variant>
        <vt:i4>5</vt:i4>
      </vt:variant>
      <vt:variant>
        <vt:lpwstr>http://www.prospecthillcemetery.com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LEVY</dc:creator>
  <cp:keywords/>
  <cp:lastModifiedBy>Paula Lundy Levy</cp:lastModifiedBy>
  <cp:revision>2</cp:revision>
  <cp:lastPrinted>2011-08-02T12:30:00Z</cp:lastPrinted>
  <dcterms:created xsi:type="dcterms:W3CDTF">2019-12-28T20:27:00Z</dcterms:created>
  <dcterms:modified xsi:type="dcterms:W3CDTF">2019-12-28T20:27:00Z</dcterms:modified>
</cp:coreProperties>
</file>